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MBackground" type="frame"/>
    </v:background>
  </w:background>
  <w:body>
    <w:p w14:paraId="328C6487" w14:textId="77777777" w:rsidR="004E25C7" w:rsidRPr="00F2283B" w:rsidRDefault="004E25C7">
      <w:pPr>
        <w:jc w:val="center"/>
        <w:rPr>
          <w:rFonts w:asciiTheme="majorHAnsi" w:hAnsiTheme="majorHAnsi" w:cs="Arial"/>
          <w:b/>
          <w:bCs/>
          <w:noProof/>
          <w:sz w:val="32"/>
          <w:szCs w:val="32"/>
        </w:rPr>
      </w:pPr>
      <w:bookmarkStart w:id="0" w:name="_GoBack"/>
      <w:bookmarkEnd w:id="0"/>
    </w:p>
    <w:p w14:paraId="4EF96C54" w14:textId="77777777" w:rsidR="004E25C7" w:rsidRPr="00F2283B" w:rsidRDefault="004E25C7">
      <w:pPr>
        <w:jc w:val="center"/>
        <w:rPr>
          <w:rFonts w:asciiTheme="majorHAnsi" w:hAnsiTheme="majorHAnsi" w:cs="Arial"/>
          <w:b/>
          <w:bCs/>
          <w:noProof/>
          <w:sz w:val="32"/>
          <w:szCs w:val="32"/>
        </w:rPr>
      </w:pPr>
    </w:p>
    <w:p w14:paraId="51BDB1D3" w14:textId="77777777" w:rsidR="00446933" w:rsidRPr="00F2283B" w:rsidRDefault="00E5641E">
      <w:pPr>
        <w:jc w:val="center"/>
        <w:rPr>
          <w:rFonts w:asciiTheme="majorHAnsi" w:hAnsiTheme="majorHAnsi" w:cs="Arial"/>
          <w:b/>
          <w:bCs/>
          <w:noProof/>
          <w:sz w:val="44"/>
          <w:szCs w:val="44"/>
        </w:rPr>
      </w:pPr>
      <w:r w:rsidRPr="00F2283B">
        <w:rPr>
          <w:rFonts w:asciiTheme="majorHAnsi" w:hAnsiTheme="majorHAnsi" w:cs="Arial"/>
          <w:b/>
          <w:bCs/>
          <w:noProof/>
          <w:sz w:val="44"/>
          <w:szCs w:val="44"/>
        </w:rPr>
        <w:t>KONTRAKT</w:t>
      </w:r>
    </w:p>
    <w:p w14:paraId="755BC749" w14:textId="519996C2" w:rsidR="00E5641E" w:rsidRPr="00F2283B" w:rsidRDefault="000D1360">
      <w:pPr>
        <w:jc w:val="center"/>
        <w:rPr>
          <w:rFonts w:asciiTheme="majorHAnsi" w:hAnsiTheme="majorHAnsi" w:cs="Arial"/>
          <w:b/>
          <w:bCs/>
          <w:noProof/>
          <w:sz w:val="44"/>
          <w:szCs w:val="44"/>
        </w:rPr>
      </w:pPr>
      <w:r>
        <w:rPr>
          <w:rFonts w:asciiTheme="majorHAnsi" w:hAnsiTheme="majorHAnsi" w:cs="Arial"/>
          <w:b/>
          <w:bCs/>
          <w:noProof/>
          <w:sz w:val="44"/>
          <w:szCs w:val="44"/>
        </w:rPr>
        <w:t>SVEA 201</w:t>
      </w:r>
      <w:r w:rsidR="00E73A87">
        <w:rPr>
          <w:rFonts w:asciiTheme="majorHAnsi" w:hAnsiTheme="majorHAnsi" w:cs="Arial"/>
          <w:b/>
          <w:bCs/>
          <w:noProof/>
          <w:sz w:val="44"/>
          <w:szCs w:val="44"/>
        </w:rPr>
        <w:t>5</w:t>
      </w:r>
    </w:p>
    <w:p w14:paraId="5CF94157" w14:textId="77777777" w:rsidR="00446933" w:rsidRPr="00F2283B" w:rsidRDefault="00446933">
      <w:pPr>
        <w:jc w:val="center"/>
        <w:rPr>
          <w:rFonts w:asciiTheme="majorHAnsi" w:hAnsiTheme="majorHAnsi" w:cs="Arial"/>
          <w:b/>
          <w:bCs/>
          <w:noProof/>
          <w:sz w:val="24"/>
          <w:szCs w:val="24"/>
        </w:rPr>
      </w:pPr>
      <w:r w:rsidRPr="00F2283B">
        <w:rPr>
          <w:rFonts w:asciiTheme="majorHAnsi" w:hAnsiTheme="majorHAnsi" w:cs="Arial"/>
          <w:b/>
          <w:bCs/>
          <w:noProof/>
          <w:sz w:val="24"/>
          <w:szCs w:val="24"/>
        </w:rPr>
        <w:t>Avtal nr: [ange avtalsnummer]</w:t>
      </w:r>
    </w:p>
    <w:p w14:paraId="614C9054" w14:textId="77777777" w:rsidR="00CC1468" w:rsidRPr="00F2283B" w:rsidRDefault="00CC1468">
      <w:pPr>
        <w:jc w:val="center"/>
        <w:rPr>
          <w:rFonts w:asciiTheme="majorHAnsi" w:hAnsiTheme="majorHAnsi"/>
          <w:b/>
          <w:bCs/>
          <w:noProof/>
          <w:sz w:val="32"/>
          <w:szCs w:val="32"/>
        </w:rPr>
      </w:pPr>
      <w:r w:rsidRPr="00F2283B">
        <w:rPr>
          <w:rFonts w:asciiTheme="majorHAnsi" w:hAnsiTheme="majorHAnsi"/>
          <w:b/>
          <w:bCs/>
          <w:noProof/>
          <w:sz w:val="32"/>
          <w:szCs w:val="32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C1468" w:rsidRPr="00D868C2" w14:paraId="5295C061" w14:textId="77777777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9CBAB" w14:textId="38B304A2" w:rsidR="00CC1468" w:rsidRPr="00D868C2" w:rsidRDefault="00A47955" w:rsidP="00614D5A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Köparen</w:t>
            </w:r>
            <w:r w:rsidR="00CC1468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:</w:t>
            </w:r>
          </w:p>
          <w:p w14:paraId="17174134" w14:textId="21A7615A" w:rsidR="00C12101" w:rsidRPr="00D868C2" w:rsidRDefault="00C1210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Köparen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namn]</w:t>
            </w:r>
          </w:p>
          <w:p w14:paraId="722D38CF" w14:textId="34EFE075" w:rsidR="00C12101" w:rsidRPr="00D868C2" w:rsidRDefault="00C1210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Köparen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org.nr.]</w:t>
            </w:r>
          </w:p>
          <w:p w14:paraId="4BE963FF" w14:textId="415510E8" w:rsidR="00C12101" w:rsidRPr="00D868C2" w:rsidRDefault="00C1210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Köparen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adress]</w:t>
            </w:r>
          </w:p>
          <w:p w14:paraId="53ADFEC8" w14:textId="15D8A806" w:rsidR="00E5641E" w:rsidRPr="00D868C2" w:rsidRDefault="00E5641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Köparen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e-mail adress]</w:t>
            </w:r>
          </w:p>
          <w:p w14:paraId="551433FE" w14:textId="77777777" w:rsidR="00CC1468" w:rsidRPr="00D868C2" w:rsidRDefault="00CC146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031B825A" w14:textId="77777777" w:rsidR="00CC1468" w:rsidRPr="00D868C2" w:rsidRDefault="00CC146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51645976" w14:textId="77777777" w:rsidR="00CC1468" w:rsidRPr="00D868C2" w:rsidRDefault="00CC146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E880" w14:textId="1768DCCA" w:rsidR="00CC1468" w:rsidRPr="00D868C2" w:rsidRDefault="00A47955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Säljaren</w:t>
            </w:r>
            <w:r w:rsidR="00CC1468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: </w:t>
            </w:r>
          </w:p>
          <w:p w14:paraId="638C3ECE" w14:textId="4CD5E103" w:rsidR="00397BEC" w:rsidRPr="00D868C2" w:rsidRDefault="00E5641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Säljaren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namn]</w:t>
            </w:r>
          </w:p>
          <w:p w14:paraId="1652498B" w14:textId="03C4D0B6" w:rsidR="00494421" w:rsidRPr="00D868C2" w:rsidRDefault="0049442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Säljaren</w:t>
            </w:r>
            <w:r w:rsidR="00E5641E" w:rsidRPr="00D868C2">
              <w:rPr>
                <w:rFonts w:asciiTheme="majorHAnsi" w:hAnsiTheme="majorHAnsi"/>
                <w:noProof/>
                <w:sz w:val="22"/>
                <w:szCs w:val="22"/>
              </w:rPr>
              <w:t>s o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rg nr.]</w:t>
            </w:r>
          </w:p>
          <w:p w14:paraId="6DDC11C4" w14:textId="5CB32700" w:rsidR="00494421" w:rsidRPr="00D868C2" w:rsidRDefault="0049442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Säljaren</w:t>
            </w:r>
            <w:r w:rsidR="00E5641E" w:rsidRPr="00D868C2">
              <w:rPr>
                <w:rFonts w:asciiTheme="majorHAnsi" w:hAnsiTheme="majorHAnsi"/>
                <w:noProof/>
                <w:sz w:val="22"/>
                <w:szCs w:val="22"/>
              </w:rPr>
              <w:t xml:space="preserve">s 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Postadress]</w:t>
            </w:r>
          </w:p>
          <w:p w14:paraId="2EA275DA" w14:textId="7C5D1F75" w:rsidR="00E5641E" w:rsidRPr="00D868C2" w:rsidRDefault="00E5641E" w:rsidP="00E5641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[</w:t>
            </w:r>
            <w:r w:rsidR="00A47955" w:rsidRPr="00D868C2">
              <w:rPr>
                <w:rFonts w:asciiTheme="majorHAnsi" w:hAnsiTheme="majorHAnsi"/>
                <w:noProof/>
                <w:sz w:val="22"/>
                <w:szCs w:val="22"/>
              </w:rPr>
              <w:t>Säljaren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t>s e-mail adress]</w:t>
            </w:r>
          </w:p>
          <w:p w14:paraId="29900A88" w14:textId="77777777" w:rsidR="00C12101" w:rsidRPr="00D868C2" w:rsidRDefault="00C12101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15F0D12F" w14:textId="77777777" w:rsidR="00CC1468" w:rsidRPr="00D868C2" w:rsidRDefault="00CC146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C1468" w:rsidRPr="00D868C2" w14:paraId="1CF3F57D" w14:textId="77777777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DF1" w14:textId="666681E9" w:rsidR="006F2E4E" w:rsidRPr="00D868C2" w:rsidRDefault="00A47955" w:rsidP="006F2E4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Köparen</w:t>
            </w:r>
            <w:r w:rsidR="00DC3BEC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s</w:t>
            </w:r>
            <w:r w:rsidR="006F2E4E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kontaktperson:</w:t>
            </w:r>
          </w:p>
          <w:bookmarkStart w:id="1" w:name="Text5"/>
          <w:p w14:paraId="2CA95530" w14:textId="77777777" w:rsidR="006F2E4E" w:rsidRPr="00D868C2" w:rsidRDefault="006F2E4E" w:rsidP="006F2E4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1"/>
          </w:p>
          <w:p w14:paraId="7735D5B8" w14:textId="77777777" w:rsidR="00CC1468" w:rsidRPr="00D868C2" w:rsidRDefault="00CC1468" w:rsidP="00A71BA3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F864" w14:textId="7FE63929" w:rsidR="006F2E4E" w:rsidRPr="00D868C2" w:rsidRDefault="00A47955" w:rsidP="006F2E4E">
            <w:pP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Säljaren</w:t>
            </w:r>
            <w:r w:rsidR="00E5641E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s</w:t>
            </w:r>
            <w:r w:rsidR="006F2E4E" w:rsidRPr="00D868C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kontaktperson:</w:t>
            </w:r>
          </w:p>
          <w:bookmarkStart w:id="2" w:name="Text6"/>
          <w:p w14:paraId="41C9FA9B" w14:textId="77777777" w:rsidR="006F2E4E" w:rsidRPr="00D868C2" w:rsidRDefault="006F2E4E" w:rsidP="006F2E4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D868C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D868C2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2"/>
          </w:p>
          <w:p w14:paraId="7C9FE3D2" w14:textId="77777777" w:rsidR="00CC1468" w:rsidRPr="00D868C2" w:rsidRDefault="00CC1468" w:rsidP="00A71BA3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50B2994E" w14:textId="77777777" w:rsidR="00851FC5" w:rsidRPr="00D868C2" w:rsidRDefault="00851FC5">
      <w:pPr>
        <w:rPr>
          <w:rFonts w:asciiTheme="majorHAnsi" w:hAnsiTheme="majorHAnsi"/>
          <w:b/>
          <w:noProof/>
          <w:sz w:val="22"/>
          <w:szCs w:val="22"/>
        </w:rPr>
      </w:pPr>
    </w:p>
    <w:p w14:paraId="6EB0313B" w14:textId="77777777" w:rsidR="00851FC5" w:rsidRPr="00D868C2" w:rsidRDefault="00851FC5">
      <w:pPr>
        <w:rPr>
          <w:rFonts w:asciiTheme="majorHAnsi" w:hAnsiTheme="majorHAnsi" w:cs="Arial"/>
          <w:b/>
          <w:noProof/>
          <w:sz w:val="22"/>
          <w:szCs w:val="22"/>
        </w:rPr>
      </w:pPr>
      <w:r w:rsidRPr="00D868C2">
        <w:rPr>
          <w:rFonts w:asciiTheme="majorHAnsi" w:hAnsiTheme="majorHAnsi" w:cs="Arial"/>
          <w:b/>
          <w:noProof/>
          <w:sz w:val="22"/>
          <w:szCs w:val="22"/>
        </w:rPr>
        <w:t>Bakgrund:</w:t>
      </w:r>
    </w:p>
    <w:p w14:paraId="785D93D9" w14:textId="77777777" w:rsidR="00851FC5" w:rsidRPr="00D868C2" w:rsidRDefault="00851FC5">
      <w:pPr>
        <w:rPr>
          <w:rFonts w:asciiTheme="majorHAnsi" w:hAnsiTheme="majorHAnsi"/>
          <w:noProof/>
          <w:sz w:val="22"/>
          <w:szCs w:val="22"/>
        </w:rPr>
      </w:pPr>
    </w:p>
    <w:p w14:paraId="38FDEFEE" w14:textId="478A62CA" w:rsidR="00CC1468" w:rsidRPr="00D868C2" w:rsidRDefault="00A47955">
      <w:pPr>
        <w:rPr>
          <w:rFonts w:asciiTheme="majorHAnsi" w:hAnsiTheme="majorHAnsi"/>
          <w:noProof/>
          <w:sz w:val="22"/>
          <w:szCs w:val="22"/>
        </w:rPr>
      </w:pPr>
      <w:r w:rsidRPr="00D868C2">
        <w:rPr>
          <w:rFonts w:asciiTheme="majorHAnsi" w:hAnsiTheme="majorHAnsi"/>
          <w:noProof/>
          <w:sz w:val="22"/>
          <w:szCs w:val="22"/>
        </w:rPr>
        <w:t>Köparen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 och </w:t>
      </w:r>
      <w:r w:rsidRPr="00D868C2">
        <w:rPr>
          <w:rFonts w:asciiTheme="majorHAnsi" w:hAnsiTheme="majorHAnsi"/>
          <w:noProof/>
          <w:sz w:val="22"/>
          <w:szCs w:val="22"/>
        </w:rPr>
        <w:t>Säljaren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 träffar härmed avtal om </w:t>
      </w:r>
      <w:r w:rsidR="00E5641E" w:rsidRPr="00D868C2">
        <w:rPr>
          <w:rFonts w:asciiTheme="majorHAnsi" w:hAnsiTheme="majorHAnsi"/>
          <w:noProof/>
          <w:sz w:val="22"/>
          <w:szCs w:val="22"/>
        </w:rPr>
        <w:t>försäljning av trävaror</w:t>
      </w:r>
      <w:r w:rsidR="0057330F" w:rsidRPr="00D868C2">
        <w:rPr>
          <w:rFonts w:asciiTheme="majorHAnsi" w:hAnsiTheme="majorHAnsi"/>
          <w:noProof/>
          <w:sz w:val="22"/>
          <w:szCs w:val="22"/>
        </w:rPr>
        <w:t xml:space="preserve"> enligt nedan</w:t>
      </w:r>
      <w:r w:rsidR="00B879E0" w:rsidRPr="00B879E0">
        <w:rPr>
          <w:rFonts w:asciiTheme="majorHAnsi" w:hAnsiTheme="majorHAnsi"/>
          <w:b/>
          <w:noProof/>
          <w:color w:val="FF0000"/>
          <w:sz w:val="22"/>
          <w:szCs w:val="22"/>
        </w:rPr>
        <w:t>,</w:t>
      </w:r>
      <w:r w:rsidR="0057330F" w:rsidRPr="00D868C2">
        <w:rPr>
          <w:rFonts w:asciiTheme="majorHAnsi" w:hAnsiTheme="majorHAnsi"/>
          <w:noProof/>
          <w:sz w:val="22"/>
          <w:szCs w:val="22"/>
        </w:rPr>
        <w:t xml:space="preserve"> specificerat</w:t>
      </w:r>
      <w:r w:rsidR="00494421" w:rsidRPr="00D868C2">
        <w:rPr>
          <w:rFonts w:asciiTheme="majorHAnsi" w:hAnsiTheme="majorHAnsi"/>
          <w:noProof/>
          <w:sz w:val="22"/>
          <w:szCs w:val="22"/>
        </w:rPr>
        <w:t xml:space="preserve"> 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på de villkor som framgår i detta </w:t>
      </w:r>
      <w:r w:rsidR="00E5641E" w:rsidRPr="00D868C2">
        <w:rPr>
          <w:rFonts w:asciiTheme="majorHAnsi" w:hAnsiTheme="majorHAnsi"/>
          <w:noProof/>
          <w:sz w:val="22"/>
          <w:szCs w:val="22"/>
        </w:rPr>
        <w:t>kontrakt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 och i enlighet med vad som framgår av nedan angivna bilagor. Vid motstridigheter </w:t>
      </w:r>
      <w:r w:rsidR="00CD73C1" w:rsidRPr="00D868C2">
        <w:rPr>
          <w:rFonts w:asciiTheme="majorHAnsi" w:hAnsiTheme="majorHAnsi"/>
          <w:noProof/>
          <w:sz w:val="22"/>
          <w:szCs w:val="22"/>
        </w:rPr>
        <w:t xml:space="preserve">mellan avtalet och dess bilagor eller dessa sinsemellan 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gäller de, såvida omständigheterna inte uppenbarligen föranleder annat, i </w:t>
      </w:r>
      <w:r w:rsidR="00CD73C1" w:rsidRPr="00D868C2">
        <w:rPr>
          <w:rFonts w:asciiTheme="majorHAnsi" w:hAnsiTheme="majorHAnsi"/>
          <w:noProof/>
          <w:sz w:val="22"/>
          <w:szCs w:val="22"/>
        </w:rPr>
        <w:t xml:space="preserve">nedan </w:t>
      </w:r>
      <w:r w:rsidR="00CC1468" w:rsidRPr="00D868C2">
        <w:rPr>
          <w:rFonts w:asciiTheme="majorHAnsi" w:hAnsiTheme="majorHAnsi"/>
          <w:noProof/>
          <w:sz w:val="22"/>
          <w:szCs w:val="22"/>
        </w:rPr>
        <w:t xml:space="preserve">angiven ordning. </w:t>
      </w:r>
    </w:p>
    <w:p w14:paraId="00EA604C" w14:textId="77777777" w:rsidR="006F2E4E" w:rsidRPr="00D868C2" w:rsidRDefault="006F2E4E">
      <w:pPr>
        <w:rPr>
          <w:rFonts w:asciiTheme="majorHAnsi" w:hAnsiTheme="majorHAnsi"/>
          <w:noProof/>
          <w:sz w:val="22"/>
          <w:szCs w:val="22"/>
        </w:rPr>
      </w:pPr>
    </w:p>
    <w:p w14:paraId="3A7CE720" w14:textId="77777777" w:rsidR="00851FC5" w:rsidRPr="00D868C2" w:rsidRDefault="00851FC5" w:rsidP="00851FC5">
      <w:pPr>
        <w:ind w:left="709" w:firstLine="11"/>
        <w:rPr>
          <w:rFonts w:asciiTheme="majorHAnsi" w:hAnsiTheme="majorHAnsi"/>
          <w:sz w:val="22"/>
          <w:szCs w:val="22"/>
        </w:rPr>
      </w:pPr>
    </w:p>
    <w:p w14:paraId="64BB9436" w14:textId="77777777" w:rsidR="001402C0" w:rsidRPr="00D868C2" w:rsidRDefault="00CD73C1" w:rsidP="001402C0">
      <w:pPr>
        <w:rPr>
          <w:rFonts w:asciiTheme="majorHAnsi" w:hAnsiTheme="majorHAnsi" w:cs="Arial"/>
          <w:b/>
          <w:noProof/>
          <w:sz w:val="22"/>
          <w:szCs w:val="22"/>
        </w:rPr>
      </w:pPr>
      <w:r w:rsidRPr="00D868C2">
        <w:rPr>
          <w:rFonts w:asciiTheme="majorHAnsi" w:hAnsiTheme="majorHAnsi" w:cs="Arial"/>
          <w:b/>
          <w:noProof/>
          <w:sz w:val="22"/>
          <w:szCs w:val="22"/>
        </w:rPr>
        <w:t>Avtalsdokument:</w:t>
      </w:r>
    </w:p>
    <w:p w14:paraId="0B31BBE7" w14:textId="77777777" w:rsidR="001402C0" w:rsidRPr="00D868C2" w:rsidRDefault="001402C0" w:rsidP="001402C0">
      <w:pPr>
        <w:rPr>
          <w:rFonts w:asciiTheme="majorHAnsi" w:hAnsiTheme="majorHAnsi" w:cs="Arial"/>
          <w:b/>
          <w:noProof/>
          <w:sz w:val="22"/>
          <w:szCs w:val="22"/>
        </w:rPr>
      </w:pPr>
    </w:p>
    <w:p w14:paraId="0E02500F" w14:textId="1C5C1501" w:rsidR="001402C0" w:rsidRPr="00D868C2" w:rsidRDefault="001402C0" w:rsidP="001402C0">
      <w:pPr>
        <w:rPr>
          <w:rFonts w:asciiTheme="majorHAnsi" w:hAnsiTheme="majorHAnsi"/>
          <w:sz w:val="22"/>
          <w:szCs w:val="22"/>
        </w:rPr>
      </w:pPr>
      <w:r w:rsidRPr="00D868C2">
        <w:rPr>
          <w:rFonts w:asciiTheme="majorHAnsi" w:hAnsiTheme="majorHAnsi"/>
          <w:sz w:val="22"/>
          <w:szCs w:val="22"/>
        </w:rPr>
        <w:t>1.</w:t>
      </w:r>
      <w:r w:rsidRPr="00D868C2">
        <w:rPr>
          <w:rFonts w:asciiTheme="majorHAnsi" w:hAnsiTheme="majorHAnsi"/>
          <w:sz w:val="22"/>
          <w:szCs w:val="22"/>
        </w:rPr>
        <w:tab/>
      </w:r>
      <w:r w:rsidR="007A5B45" w:rsidRPr="00D868C2">
        <w:rPr>
          <w:rFonts w:asciiTheme="majorHAnsi" w:hAnsiTheme="majorHAnsi"/>
          <w:sz w:val="22"/>
          <w:szCs w:val="22"/>
        </w:rPr>
        <w:t>Detta k</w:t>
      </w:r>
      <w:r w:rsidR="00E5641E" w:rsidRPr="00D868C2">
        <w:rPr>
          <w:rFonts w:asciiTheme="majorHAnsi" w:hAnsiTheme="majorHAnsi"/>
          <w:sz w:val="22"/>
          <w:szCs w:val="22"/>
        </w:rPr>
        <w:t>ontrakt</w:t>
      </w:r>
    </w:p>
    <w:p w14:paraId="09C5F956" w14:textId="49044B60" w:rsidR="001402C0" w:rsidRPr="00D868C2" w:rsidRDefault="001402C0" w:rsidP="006C14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5"/>
        </w:tabs>
        <w:rPr>
          <w:rFonts w:asciiTheme="majorHAnsi" w:hAnsiTheme="majorHAnsi"/>
          <w:sz w:val="22"/>
          <w:szCs w:val="22"/>
        </w:rPr>
      </w:pPr>
      <w:r w:rsidRPr="00D868C2">
        <w:rPr>
          <w:rFonts w:asciiTheme="majorHAnsi" w:hAnsiTheme="majorHAnsi"/>
          <w:sz w:val="22"/>
          <w:szCs w:val="22"/>
        </w:rPr>
        <w:t xml:space="preserve">2. </w:t>
      </w:r>
      <w:r w:rsidRPr="00D868C2">
        <w:rPr>
          <w:rFonts w:asciiTheme="majorHAnsi" w:hAnsiTheme="majorHAnsi"/>
          <w:sz w:val="22"/>
          <w:szCs w:val="22"/>
        </w:rPr>
        <w:tab/>
        <w:t xml:space="preserve">Bilaga 1 – </w:t>
      </w:r>
      <w:r w:rsidR="006C14E8" w:rsidRPr="00D868C2">
        <w:rPr>
          <w:rFonts w:asciiTheme="majorHAnsi" w:hAnsiTheme="majorHAnsi"/>
          <w:sz w:val="22"/>
          <w:szCs w:val="22"/>
        </w:rPr>
        <w:t>Allmänna Villkor</w:t>
      </w:r>
      <w:r w:rsidR="007A5B45" w:rsidRPr="00D868C2">
        <w:rPr>
          <w:rFonts w:asciiTheme="majorHAnsi" w:hAnsiTheme="majorHAnsi"/>
          <w:sz w:val="22"/>
          <w:szCs w:val="22"/>
        </w:rPr>
        <w:t xml:space="preserve"> Svea 2015</w:t>
      </w:r>
      <w:r w:rsidRPr="00D868C2">
        <w:rPr>
          <w:rFonts w:asciiTheme="majorHAnsi" w:hAnsiTheme="majorHAnsi"/>
          <w:sz w:val="22"/>
          <w:szCs w:val="22"/>
        </w:rPr>
        <w:tab/>
      </w:r>
    </w:p>
    <w:p w14:paraId="0AFB2054" w14:textId="77777777" w:rsidR="00851FC5" w:rsidRPr="00D868C2" w:rsidRDefault="00851FC5" w:rsidP="000D4B85">
      <w:pPr>
        <w:ind w:firstLine="720"/>
        <w:rPr>
          <w:rFonts w:asciiTheme="majorHAnsi" w:hAnsiTheme="majorHAnsi" w:cs="Arial"/>
          <w:sz w:val="22"/>
          <w:szCs w:val="22"/>
        </w:rPr>
      </w:pPr>
    </w:p>
    <w:p w14:paraId="5F13DFF3" w14:textId="77777777" w:rsidR="00B6485B" w:rsidRPr="00D868C2" w:rsidRDefault="00B6485B">
      <w:pPr>
        <w:rPr>
          <w:rFonts w:asciiTheme="majorHAnsi" w:hAnsiTheme="majorHAnsi"/>
          <w:b/>
          <w:noProof/>
          <w:sz w:val="22"/>
          <w:szCs w:val="22"/>
        </w:rPr>
      </w:pPr>
    </w:p>
    <w:p w14:paraId="18835847" w14:textId="77777777" w:rsidR="00494421" w:rsidRPr="00D868C2" w:rsidRDefault="00E5641E">
      <w:pPr>
        <w:rPr>
          <w:rFonts w:asciiTheme="majorHAnsi" w:hAnsiTheme="majorHAnsi"/>
          <w:b/>
          <w:noProof/>
          <w:sz w:val="22"/>
          <w:szCs w:val="22"/>
        </w:rPr>
      </w:pPr>
      <w:r w:rsidRPr="00D868C2">
        <w:rPr>
          <w:rFonts w:asciiTheme="majorHAnsi" w:hAnsiTheme="majorHAnsi"/>
          <w:b/>
          <w:noProof/>
          <w:sz w:val="22"/>
          <w:szCs w:val="22"/>
        </w:rPr>
        <w:t>Leveransvillkor:</w:t>
      </w:r>
    </w:p>
    <w:p w14:paraId="71FEB5B7" w14:textId="19F68838" w:rsidR="00DA0B3F" w:rsidRPr="00D868C2" w:rsidRDefault="00DA0B3F">
      <w:pPr>
        <w:rPr>
          <w:rFonts w:asciiTheme="majorHAnsi" w:hAnsiTheme="majorHAnsi"/>
          <w:noProof/>
          <w:sz w:val="22"/>
          <w:szCs w:val="22"/>
        </w:rPr>
      </w:pPr>
      <w:r w:rsidRPr="00D868C2">
        <w:rPr>
          <w:rFonts w:asciiTheme="majorHAnsi" w:hAnsiTheme="majorHAnsi"/>
          <w:noProof/>
          <w:sz w:val="22"/>
          <w:szCs w:val="22"/>
        </w:rPr>
        <w:t>Nedanstående av parterna angivet Incoterms leveransvillkor skall äg</w:t>
      </w:r>
      <w:r w:rsidR="00B879E0">
        <w:rPr>
          <w:rFonts w:asciiTheme="majorHAnsi" w:hAnsiTheme="majorHAnsi"/>
          <w:noProof/>
          <w:sz w:val="22"/>
          <w:szCs w:val="22"/>
        </w:rPr>
        <w:t xml:space="preserve">a tillämpning på leveransen av </w:t>
      </w:r>
      <w:r w:rsidR="00B879E0" w:rsidRPr="00B879E0">
        <w:rPr>
          <w:rFonts w:asciiTheme="majorHAnsi" w:hAnsiTheme="majorHAnsi"/>
          <w:b/>
          <w:noProof/>
          <w:color w:val="FF0000"/>
          <w:sz w:val="22"/>
          <w:szCs w:val="22"/>
        </w:rPr>
        <w:t>v</w:t>
      </w:r>
      <w:r w:rsidRPr="00D868C2">
        <w:rPr>
          <w:rFonts w:asciiTheme="majorHAnsi" w:hAnsiTheme="majorHAnsi"/>
          <w:noProof/>
          <w:sz w:val="22"/>
          <w:szCs w:val="22"/>
        </w:rPr>
        <w:t xml:space="preserve">arorna. Om parterna inte har fyllt i valt leveransvillkor anses parterna överens om att leveransen skall ske på leveransvillkor FCA.   </w:t>
      </w:r>
    </w:p>
    <w:p w14:paraId="01DE5DF5" w14:textId="77777777" w:rsidR="00494421" w:rsidRPr="00F2283B" w:rsidRDefault="00494421">
      <w:pPr>
        <w:rPr>
          <w:rFonts w:asciiTheme="majorHAnsi" w:hAnsiTheme="majorHAnsi"/>
          <w:noProof/>
          <w:sz w:val="24"/>
          <w:szCs w:val="24"/>
        </w:rPr>
      </w:pPr>
    </w:p>
    <w:p w14:paraId="326F25A7" w14:textId="183A69B1" w:rsidR="00B6485B" w:rsidRPr="00F2283B" w:rsidRDefault="000E4030" w:rsidP="00D868C2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B495" wp14:editId="22A0455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</wp:posOffset>
                </wp:positionV>
                <wp:extent cx="439420" cy="223520"/>
                <wp:effectExtent l="0" t="0" r="17780" b="30480"/>
                <wp:wrapTight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14:paraId="0894DB95" w14:textId="77777777" w:rsidR="00EE3365" w:rsidRPr="00E5641E" w:rsidRDefault="00EE3365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9B4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1.3pt;width:34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" filled="f" strokecolor="green" strokeweight="1.25pt">
                <v:textbox style="mso-next-textbox:#Text Box 7" inset=",7.2pt,,7.2pt">
                  <w:txbxContent>
                    <w:p w14:paraId="0894DB95" w14:textId="77777777" w:rsidR="00EE3365" w:rsidRPr="00E5641E" w:rsidRDefault="00EE3365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868C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C422C" wp14:editId="74E35903">
                <wp:simplePos x="0" y="0"/>
                <wp:positionH relativeFrom="column">
                  <wp:posOffset>127000</wp:posOffset>
                </wp:positionH>
                <wp:positionV relativeFrom="paragraph">
                  <wp:posOffset>16510</wp:posOffset>
                </wp:positionV>
                <wp:extent cx="4445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422C" id="Text Box 7" o:spid="_x0000_s1027" type="#_x0000_t202" style="position:absolute;left:0;text-align:left;margin-left:10pt;margin-top:1.3pt;width: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CD2171" w:rsidRPr="00D868C2">
        <w:rPr>
          <w:rFonts w:asciiTheme="majorHAnsi" w:hAnsiTheme="majorHAnsi"/>
          <w:noProof/>
          <w:sz w:val="22"/>
          <w:szCs w:val="22"/>
        </w:rPr>
        <w:t xml:space="preserve">FAS </w:t>
      </w:r>
      <w:r w:rsidR="00CD2171" w:rsidRPr="00D868C2">
        <w:rPr>
          <w:rFonts w:asciiTheme="majorHAnsi" w:hAnsiTheme="majorHAnsi"/>
          <w:noProof/>
          <w:sz w:val="22"/>
          <w:szCs w:val="22"/>
        </w:rPr>
        <w:tab/>
      </w:r>
      <w:r w:rsidR="001A2D1D" w:rsidRPr="00D868C2">
        <w:rPr>
          <w:rFonts w:asciiTheme="majorHAnsi" w:hAnsiTheme="majorHAnsi"/>
          <w:noProof/>
          <w:sz w:val="22"/>
          <w:szCs w:val="22"/>
        </w:rPr>
        <w:t>Namngiven inlastningshamn:</w:t>
      </w:r>
      <w:r w:rsidR="001A2D1D" w:rsidRPr="00F2283B">
        <w:rPr>
          <w:rFonts w:asciiTheme="majorHAnsi" w:hAnsiTheme="majorHAnsi"/>
          <w:noProof/>
          <w:sz w:val="24"/>
          <w:szCs w:val="24"/>
        </w:rPr>
        <w:t xml:space="preserve"> ________________________________________ </w:t>
      </w:r>
      <w:r w:rsidR="00A47955"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0A4AD2" w:rsidRPr="00F2283B">
        <w:rPr>
          <w:rFonts w:asciiTheme="majorHAnsi" w:hAnsiTheme="majorHAnsi" w:cs="Times"/>
          <w:sz w:val="18"/>
          <w:szCs w:val="18"/>
          <w:lang w:eastAsia="en-US"/>
        </w:rPr>
        <w:t xml:space="preserve"> står risken då godset levererats långsides fartyget i inlastningshamnen. Försäkring tecknas av </w:t>
      </w:r>
      <w:r w:rsidR="00A47955"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0A4AD2" w:rsidRPr="00F2283B">
        <w:rPr>
          <w:rFonts w:asciiTheme="majorHAnsi" w:hAnsiTheme="majorHAnsi" w:cs="Times"/>
          <w:sz w:val="18"/>
          <w:szCs w:val="18"/>
          <w:lang w:eastAsia="en-US"/>
        </w:rPr>
        <w:t xml:space="preserve"> (</w:t>
      </w:r>
      <w:r w:rsidR="00A47955"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0A4AD2" w:rsidRPr="00F2283B">
        <w:rPr>
          <w:rFonts w:asciiTheme="majorHAnsi" w:hAnsiTheme="majorHAnsi" w:cs="Times"/>
          <w:sz w:val="18"/>
          <w:szCs w:val="18"/>
          <w:lang w:eastAsia="en-US"/>
        </w:rPr>
        <w:t xml:space="preserve"> fram till långsides fartyget).</w:t>
      </w:r>
      <w:r w:rsidR="00CD2171" w:rsidRPr="00F2283B">
        <w:rPr>
          <w:rFonts w:asciiTheme="majorHAnsi" w:hAnsiTheme="majorHAnsi"/>
          <w:noProof/>
          <w:sz w:val="24"/>
          <w:szCs w:val="24"/>
        </w:rPr>
        <w:tab/>
      </w:r>
    </w:p>
    <w:p w14:paraId="6D0439FA" w14:textId="627B1E6E" w:rsidR="00CD2171" w:rsidRPr="00F2283B" w:rsidRDefault="00CD2171" w:rsidP="000A4AD2">
      <w:pPr>
        <w:ind w:left="1843"/>
        <w:rPr>
          <w:rFonts w:asciiTheme="majorHAnsi" w:hAnsiTheme="majorHAnsi"/>
          <w:noProof/>
          <w:sz w:val="24"/>
          <w:szCs w:val="24"/>
        </w:rPr>
      </w:pPr>
    </w:p>
    <w:p w14:paraId="56312281" w14:textId="284B58E0" w:rsidR="000A4AD2" w:rsidRPr="00F2283B" w:rsidRDefault="005B78E4" w:rsidP="000A4AD2">
      <w:pPr>
        <w:ind w:left="1843"/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CFC9" wp14:editId="22446922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782BD" w14:textId="77777777" w:rsidR="00EE3365" w:rsidRPr="00E5641E" w:rsidRDefault="00EE3365" w:rsidP="00CD2171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CFC9" id="Text Box 13" o:spid="_x0000_s1028" type="#_x0000_t202" style="position:absolute;left:0;text-align:left;margin-left:5pt;margin-top:0;width:34.6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" filled="f" strokecolor="green" strokeweight="1.25pt">
                <v:textbox inset=",7.2pt,,7.2pt">
                  <w:txbxContent>
                    <w:p w14:paraId="321782BD" w14:textId="77777777" w:rsidR="00EE3365" w:rsidRPr="00E5641E" w:rsidRDefault="00EE3365" w:rsidP="00CD2171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D2171" w:rsidRPr="00D868C2">
        <w:rPr>
          <w:rFonts w:asciiTheme="majorHAnsi" w:hAnsiTheme="majorHAnsi"/>
          <w:noProof/>
          <w:sz w:val="22"/>
          <w:szCs w:val="22"/>
        </w:rPr>
        <w:t>FCA</w:t>
      </w:r>
      <w:r w:rsidR="000A4AD2" w:rsidRPr="00D868C2">
        <w:rPr>
          <w:rFonts w:asciiTheme="majorHAnsi" w:hAnsiTheme="majorHAnsi"/>
          <w:noProof/>
          <w:sz w:val="22"/>
          <w:szCs w:val="22"/>
        </w:rPr>
        <w:tab/>
        <w:t xml:space="preserve">    Namngiven plats: _________________________________________</w:t>
      </w:r>
      <w:r w:rsidR="000A4AD2" w:rsidRPr="00F2283B">
        <w:rPr>
          <w:rFonts w:asciiTheme="majorHAnsi" w:hAnsiTheme="majorHAnsi"/>
          <w:noProof/>
          <w:sz w:val="24"/>
          <w:szCs w:val="24"/>
        </w:rPr>
        <w:t>_</w:t>
      </w:r>
    </w:p>
    <w:p w14:paraId="292B8B5E" w14:textId="21FFD835" w:rsidR="00D868C2" w:rsidRDefault="00A47955" w:rsidP="00D868C2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 w:cs="Times"/>
          <w:sz w:val="18"/>
          <w:szCs w:val="18"/>
          <w:lang w:eastAsia="en-US"/>
        </w:rPr>
      </w:pP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0A4AD2" w:rsidRPr="00F2283B">
        <w:rPr>
          <w:rFonts w:asciiTheme="majorHAnsi" w:hAnsiTheme="majorHAnsi" w:cs="Times"/>
          <w:sz w:val="18"/>
          <w:szCs w:val="18"/>
          <w:lang w:eastAsia="en-US"/>
        </w:rPr>
        <w:t xml:space="preserve"> står risken då godset avlämnats till anvisad fraktförare eller terminal vid den tid och på den plats som avtalats. </w:t>
      </w:r>
      <w:r w:rsidR="00FF0ED8" w:rsidRPr="00F2283B">
        <w:rPr>
          <w:rFonts w:asciiTheme="majorHAnsi" w:hAnsiTheme="majorHAnsi" w:cs="Times"/>
          <w:sz w:val="18"/>
          <w:szCs w:val="18"/>
          <w:lang w:eastAsia="en-US"/>
        </w:rPr>
        <w:t xml:space="preserve">Försäkringen tecknas av </w:t>
      </w: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FF0ED8" w:rsidRPr="00F2283B">
        <w:rPr>
          <w:rFonts w:asciiTheme="majorHAnsi" w:hAnsiTheme="majorHAnsi" w:cs="Times"/>
          <w:sz w:val="18"/>
          <w:szCs w:val="18"/>
          <w:lang w:eastAsia="en-US"/>
        </w:rPr>
        <w:t xml:space="preserve"> (</w:t>
      </w:r>
      <w:r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FF0ED8" w:rsidRPr="00F2283B">
        <w:rPr>
          <w:rFonts w:asciiTheme="majorHAnsi" w:hAnsiTheme="majorHAnsi" w:cs="Times"/>
          <w:sz w:val="18"/>
          <w:szCs w:val="18"/>
          <w:lang w:eastAsia="en-US"/>
        </w:rPr>
        <w:t xml:space="preserve"> till den namngivna platsen).</w:t>
      </w:r>
    </w:p>
    <w:p w14:paraId="117C0379" w14:textId="77777777" w:rsidR="00FF0ED8" w:rsidRPr="00F2283B" w:rsidRDefault="000E4030" w:rsidP="00FF0ED8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 w:cs="Times"/>
          <w:sz w:val="18"/>
          <w:szCs w:val="18"/>
          <w:lang w:eastAsia="en-US"/>
        </w:rPr>
      </w:pPr>
      <w:r w:rsidRPr="00F2283B">
        <w:rPr>
          <w:rFonts w:asciiTheme="majorHAnsi" w:hAnsiTheme="majorHAnsi" w:cs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46BB2" wp14:editId="72D8DE7C">
                <wp:simplePos x="0" y="0"/>
                <wp:positionH relativeFrom="column">
                  <wp:posOffset>63500</wp:posOffset>
                </wp:positionH>
                <wp:positionV relativeFrom="paragraph">
                  <wp:posOffset>211455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3CFFC" w14:textId="77777777" w:rsidR="00EE3365" w:rsidRPr="00E5641E" w:rsidRDefault="00EE3365" w:rsidP="00890FB9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6BB2" id="Text Box 15" o:spid="_x0000_s1029" type="#_x0000_t202" style="position:absolute;left:0;text-align:left;margin-left:5pt;margin-top:16.65pt;width:34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" filled="f" strokecolor="green" strokeweight="1.25pt">
                <v:textbox inset=",7.2pt,,7.2pt">
                  <w:txbxContent>
                    <w:p w14:paraId="42E3CFFC" w14:textId="77777777" w:rsidR="00EE3365" w:rsidRPr="00E5641E" w:rsidRDefault="00EE3365" w:rsidP="00890FB9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D9DFDF7" w14:textId="74E18A06" w:rsidR="00890FB9" w:rsidRPr="00D868C2" w:rsidRDefault="00890FB9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CFR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  <w:t xml:space="preserve">     Namngiven destinationshamn: ______</w:t>
      </w:r>
      <w:r w:rsidR="000D1360" w:rsidRPr="00D868C2">
        <w:rPr>
          <w:rFonts w:asciiTheme="majorHAnsi" w:hAnsiTheme="majorHAnsi" w:cs="Times"/>
          <w:sz w:val="22"/>
          <w:szCs w:val="22"/>
          <w:lang w:eastAsia="en-US"/>
        </w:rPr>
        <w:t>_______________________________</w:t>
      </w:r>
    </w:p>
    <w:p w14:paraId="1124D1BD" w14:textId="670D2A9B" w:rsidR="00890FB9" w:rsidRPr="00F2283B" w:rsidRDefault="00A47955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18"/>
          <w:szCs w:val="18"/>
          <w:lang w:eastAsia="en-US"/>
        </w:rPr>
      </w:pP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890FB9" w:rsidRPr="00F2283B">
        <w:rPr>
          <w:rFonts w:asciiTheme="majorHAnsi" w:hAnsiTheme="majorHAnsi" w:cs="Times"/>
          <w:sz w:val="18"/>
          <w:szCs w:val="18"/>
          <w:lang w:eastAsia="en-US"/>
        </w:rPr>
        <w:t xml:space="preserve"> står risken då godset är levererat ombord på fartyget i inlastningshamnen. Försäkring tecknas av </w:t>
      </w: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890FB9" w:rsidRPr="00F2283B">
        <w:rPr>
          <w:rFonts w:asciiTheme="majorHAnsi" w:hAnsiTheme="majorHAnsi" w:cs="Times"/>
          <w:sz w:val="18"/>
          <w:szCs w:val="18"/>
          <w:lang w:eastAsia="en-US"/>
        </w:rPr>
        <w:t> (</w:t>
      </w:r>
      <w:r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890FB9" w:rsidRPr="00F2283B">
        <w:rPr>
          <w:rFonts w:asciiTheme="majorHAnsi" w:hAnsiTheme="majorHAnsi" w:cs="Times"/>
          <w:sz w:val="18"/>
          <w:szCs w:val="18"/>
          <w:lang w:eastAsia="en-US"/>
        </w:rPr>
        <w:t xml:space="preserve"> fram till levererat ombord fartyget).</w:t>
      </w:r>
    </w:p>
    <w:p w14:paraId="4C8EED71" w14:textId="77777777" w:rsidR="00890FB9" w:rsidRPr="00D868C2" w:rsidRDefault="000E4030" w:rsidP="00890FB9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 w:cs="Times"/>
          <w:sz w:val="22"/>
          <w:szCs w:val="22"/>
          <w:lang w:eastAsia="en-US"/>
        </w:rPr>
      </w:pPr>
      <w:r w:rsidRPr="00F2283B">
        <w:rPr>
          <w:rFonts w:asciiTheme="majorHAnsi" w:hAnsiTheme="majorHAnsi" w:cs="Time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E31C5" wp14:editId="26507B0C">
                <wp:simplePos x="0" y="0"/>
                <wp:positionH relativeFrom="column">
                  <wp:posOffset>63500</wp:posOffset>
                </wp:positionH>
                <wp:positionV relativeFrom="paragraph">
                  <wp:posOffset>262890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1D943" w14:textId="77777777" w:rsidR="00EE3365" w:rsidRPr="00E5641E" w:rsidRDefault="00EE3365" w:rsidP="009C7C29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31C5" id="Text Box 16" o:spid="_x0000_s1030" type="#_x0000_t202" style="position:absolute;left:0;text-align:left;margin-left:5pt;margin-top:20.7pt;width:34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" filled="f" strokecolor="green" strokeweight="1.25pt">
                <v:textbox inset=",7.2pt,,7.2pt">
                  <w:txbxContent>
                    <w:p w14:paraId="2291D943" w14:textId="77777777" w:rsidR="00EE3365" w:rsidRPr="00E5641E" w:rsidRDefault="00EE3365" w:rsidP="009C7C29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37E138" w14:textId="625B770C" w:rsidR="00890FB9" w:rsidRPr="00D868C2" w:rsidRDefault="009C7C29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CIF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  <w:t xml:space="preserve">   Namngiven destinationshamn: ______________________________________</w:t>
      </w:r>
    </w:p>
    <w:p w14:paraId="54C7DAAA" w14:textId="2023B09D" w:rsidR="009C7C29" w:rsidRPr="00F2283B" w:rsidRDefault="00A47955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18"/>
          <w:szCs w:val="18"/>
          <w:lang w:eastAsia="en-US"/>
        </w:rPr>
      </w:pP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9C7C29" w:rsidRPr="00F2283B">
        <w:rPr>
          <w:rFonts w:asciiTheme="majorHAnsi" w:hAnsiTheme="majorHAnsi" w:cs="Times"/>
          <w:sz w:val="18"/>
          <w:szCs w:val="18"/>
          <w:lang w:eastAsia="en-US"/>
        </w:rPr>
        <w:t xml:space="preserve"> står risken då godset är levererat ombord på fartyget i inlastningshamnen. Försäkringen tecknas av </w:t>
      </w:r>
      <w:r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9C7C29" w:rsidRPr="00F2283B">
        <w:rPr>
          <w:rFonts w:asciiTheme="majorHAnsi" w:hAnsiTheme="majorHAnsi" w:cs="Times"/>
          <w:sz w:val="18"/>
          <w:szCs w:val="18"/>
          <w:lang w:eastAsia="en-US"/>
        </w:rPr>
        <w:t xml:space="preserve"> (för </w:t>
      </w: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9C7C29" w:rsidRPr="00F2283B">
        <w:rPr>
          <w:rFonts w:asciiTheme="majorHAnsi" w:hAnsiTheme="majorHAnsi" w:cs="Times"/>
          <w:sz w:val="18"/>
          <w:szCs w:val="18"/>
          <w:lang w:eastAsia="en-US"/>
        </w:rPr>
        <w:t xml:space="preserve">s räkning) till destinationshamnen. Försäkringen täcker inte, utan särskilt avtal, inlandstransport i mottagarlandet. Observera att </w:t>
      </w:r>
      <w:r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9C7C29" w:rsidRPr="00F2283B">
        <w:rPr>
          <w:rFonts w:asciiTheme="majorHAnsi" w:hAnsiTheme="majorHAnsi" w:cs="Times"/>
          <w:sz w:val="18"/>
          <w:szCs w:val="18"/>
          <w:lang w:eastAsia="en-US"/>
        </w:rPr>
        <w:t xml:space="preserve"> endast är skyldig att teckna försäkring enligt villkoret Institute Cargo Clauses (C).</w:t>
      </w:r>
    </w:p>
    <w:p w14:paraId="121C83E0" w14:textId="77777777" w:rsidR="006C14E8" w:rsidRPr="00F2283B" w:rsidRDefault="006C14E8" w:rsidP="009C7C29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 w:cs="Times"/>
          <w:sz w:val="22"/>
          <w:szCs w:val="22"/>
          <w:lang w:eastAsia="en-US"/>
        </w:rPr>
      </w:pPr>
      <w:r w:rsidRPr="00F2283B">
        <w:rPr>
          <w:rFonts w:asciiTheme="majorHAnsi" w:hAnsiTheme="majorHAnsi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E7A68" wp14:editId="604F7F9B">
                <wp:simplePos x="0" y="0"/>
                <wp:positionH relativeFrom="column">
                  <wp:posOffset>63500</wp:posOffset>
                </wp:positionH>
                <wp:positionV relativeFrom="paragraph">
                  <wp:posOffset>299085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C30D1" w14:textId="77777777" w:rsidR="00EE3365" w:rsidRPr="00E5641E" w:rsidRDefault="00EE3365" w:rsidP="006C14E8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7A68" id="_x0000_s1031" type="#_x0000_t202" style="position:absolute;left:0;text-align:left;margin-left:5pt;margin-top:23.55pt;width:34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" filled="f" strokecolor="green" strokeweight="1.25pt">
                <v:textbox inset=",7.2pt,,7.2pt">
                  <w:txbxContent>
                    <w:p w14:paraId="107C30D1" w14:textId="77777777" w:rsidR="00EE3365" w:rsidRPr="00E5641E" w:rsidRDefault="00EE3365" w:rsidP="006C14E8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FBF33A" w14:textId="77777777" w:rsidR="006C14E8" w:rsidRPr="00F2283B" w:rsidRDefault="006C14E8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22"/>
          <w:szCs w:val="22"/>
          <w:lang w:eastAsia="en-US"/>
        </w:rPr>
      </w:pPr>
      <w:r w:rsidRPr="00F2283B">
        <w:rPr>
          <w:rFonts w:asciiTheme="majorHAnsi" w:hAnsiTheme="majorHAnsi" w:cs="Times"/>
          <w:sz w:val="22"/>
          <w:szCs w:val="22"/>
          <w:lang w:eastAsia="en-US"/>
        </w:rPr>
        <w:t xml:space="preserve">DAP Namngiven bestämmelseort: </w:t>
      </w:r>
      <w:r w:rsidRPr="00F2283B">
        <w:rPr>
          <w:rFonts w:asciiTheme="majorHAnsi" w:hAnsiTheme="majorHAnsi" w:cs="Times"/>
          <w:sz w:val="24"/>
          <w:szCs w:val="24"/>
          <w:lang w:eastAsia="en-US"/>
        </w:rPr>
        <w:t>______________________________________</w:t>
      </w:r>
    </w:p>
    <w:p w14:paraId="229055DD" w14:textId="11321039" w:rsidR="009C7C29" w:rsidRPr="00CD5771" w:rsidRDefault="00A47955" w:rsidP="00CA69E5">
      <w:pPr>
        <w:widowControl w:val="0"/>
        <w:autoSpaceDE w:val="0"/>
        <w:autoSpaceDN w:val="0"/>
        <w:adjustRightInd w:val="0"/>
        <w:spacing w:after="60"/>
        <w:ind w:left="1843"/>
        <w:rPr>
          <w:rFonts w:asciiTheme="majorHAnsi" w:hAnsiTheme="majorHAnsi" w:cs="Times"/>
          <w:sz w:val="18"/>
          <w:szCs w:val="18"/>
          <w:lang w:eastAsia="en-US"/>
        </w:rPr>
      </w:pP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 xml:space="preserve"> står risken då godset är tillgängligt för lossning på bestämmelseorten. Försäkring tecknas av </w:t>
      </w:r>
      <w:r>
        <w:rPr>
          <w:rFonts w:asciiTheme="majorHAnsi" w:hAnsiTheme="majorHAnsi" w:cs="Times"/>
          <w:sz w:val="18"/>
          <w:szCs w:val="18"/>
          <w:lang w:eastAsia="en-US"/>
        </w:rPr>
        <w:t>Säljaren</w:t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 xml:space="preserve"> till bestämmelseorten (därefter av </w:t>
      </w:r>
      <w:r>
        <w:rPr>
          <w:rFonts w:asciiTheme="majorHAnsi" w:hAnsiTheme="majorHAnsi" w:cs="Times"/>
          <w:sz w:val="18"/>
          <w:szCs w:val="18"/>
          <w:lang w:eastAsia="en-US"/>
        </w:rPr>
        <w:t>Köparen</w:t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>).</w:t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ab/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ab/>
      </w:r>
      <w:r w:rsidR="00CD5771" w:rsidRPr="00CD5771">
        <w:rPr>
          <w:rFonts w:asciiTheme="majorHAnsi" w:hAnsiTheme="majorHAnsi" w:cs="Times"/>
          <w:sz w:val="18"/>
          <w:szCs w:val="18"/>
          <w:lang w:eastAsia="en-US"/>
        </w:rPr>
        <w:tab/>
      </w:r>
    </w:p>
    <w:p w14:paraId="02798A7B" w14:textId="77777777" w:rsidR="00F2283B" w:rsidRPr="00F2283B" w:rsidRDefault="00F2283B" w:rsidP="009C7C2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4"/>
          <w:szCs w:val="24"/>
          <w:lang w:eastAsia="en-US"/>
        </w:rPr>
      </w:pPr>
    </w:p>
    <w:p w14:paraId="4BFE1D5A" w14:textId="598B72FE" w:rsidR="005B78E4" w:rsidRPr="00D868C2" w:rsidRDefault="005B78E4" w:rsidP="005B78E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b/>
          <w:sz w:val="22"/>
          <w:szCs w:val="22"/>
          <w:lang w:eastAsia="en-US"/>
        </w:rPr>
        <w:t>Specifikation av Varorna:</w:t>
      </w:r>
    </w:p>
    <w:p w14:paraId="79F3FAC5" w14:textId="1C4273D9" w:rsidR="007B7FAF" w:rsidRPr="00D868C2" w:rsidRDefault="005B78E4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Träslag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8E6E6D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8E6E6D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......................................................................................................</w:t>
      </w:r>
      <w:r w:rsidR="008E6E6D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8E6E6D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8E6E6D"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79D197F2" w14:textId="330B7022" w:rsidR="008E6E6D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Dimensioner: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</w:p>
    <w:p w14:paraId="349FCFB2" w14:textId="0C1F8C94" w:rsidR="007B7FAF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Kvalitet/Produkt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5B1CF61D" w14:textId="3C63011B" w:rsidR="007B7FAF" w:rsidRPr="00D868C2" w:rsidRDefault="007B7FAF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Artikel/Artiklar: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>......................................................................................................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4DD2D050" w14:textId="26AA0CA5" w:rsidR="008E6E6D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Volym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</w:p>
    <w:p w14:paraId="011A9F4A" w14:textId="15DC2BEB" w:rsidR="007B7FAF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Pakettyp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20A3187F" w14:textId="642A4D47" w:rsidR="007B7FAF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Paketstorlek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2B8E7810" w14:textId="3914B273" w:rsidR="008E6E6D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Emballage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</w:p>
    <w:p w14:paraId="0413D36D" w14:textId="579857ED" w:rsidR="007B7FAF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Längder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Pr="00D868C2">
        <w:rPr>
          <w:rFonts w:asciiTheme="majorHAnsi" w:hAnsiTheme="majorHAnsi" w:cs="Times"/>
          <w:sz w:val="22"/>
          <w:szCs w:val="22"/>
          <w:lang w:eastAsia="en-US"/>
        </w:rPr>
        <w:tab/>
      </w:r>
    </w:p>
    <w:p w14:paraId="37913AD9" w14:textId="0A720E85" w:rsidR="007B7FAF" w:rsidRPr="00D868C2" w:rsidRDefault="008E6E6D" w:rsidP="00EB6E3E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sz w:val="22"/>
          <w:szCs w:val="22"/>
          <w:lang w:eastAsia="en-US"/>
        </w:rPr>
      </w:pPr>
      <w:r w:rsidRPr="00D868C2">
        <w:rPr>
          <w:rFonts w:asciiTheme="majorHAnsi" w:hAnsiTheme="majorHAnsi" w:cs="Times"/>
          <w:sz w:val="22"/>
          <w:szCs w:val="22"/>
          <w:lang w:eastAsia="en-US"/>
        </w:rPr>
        <w:t>Fuktkvot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>:</w:t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</w:r>
      <w:r w:rsidR="007B7FAF" w:rsidRPr="00D868C2">
        <w:rPr>
          <w:rFonts w:asciiTheme="majorHAnsi" w:hAnsiTheme="majorHAnsi" w:cs="Times"/>
          <w:sz w:val="22"/>
          <w:szCs w:val="22"/>
          <w:lang w:eastAsia="en-US"/>
        </w:rPr>
        <w:tab/>
        <w:t>......................................................................................................</w:t>
      </w:r>
    </w:p>
    <w:p w14:paraId="613DE9C9" w14:textId="77777777" w:rsidR="008E6E6D" w:rsidRPr="00D868C2" w:rsidRDefault="008E6E6D" w:rsidP="005B78E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eastAsia="en-US"/>
        </w:rPr>
      </w:pPr>
    </w:p>
    <w:p w14:paraId="1C67533F" w14:textId="15554211" w:rsidR="00890FB9" w:rsidRPr="00CE0D15" w:rsidRDefault="008E6E6D" w:rsidP="008E6E6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eastAsia="en-US"/>
        </w:rPr>
      </w:pPr>
      <w:r w:rsidRPr="00CE0D15">
        <w:rPr>
          <w:rFonts w:asciiTheme="majorHAnsi" w:hAnsiTheme="majorHAnsi" w:cs="Times"/>
          <w:sz w:val="22"/>
          <w:szCs w:val="22"/>
          <w:lang w:eastAsia="en-US"/>
        </w:rPr>
        <w:t>Varorna är certif</w:t>
      </w:r>
      <w:r w:rsidR="00F2283B" w:rsidRPr="00CE0D15">
        <w:rPr>
          <w:rFonts w:asciiTheme="majorHAnsi" w:hAnsiTheme="majorHAnsi" w:cs="Times"/>
          <w:sz w:val="22"/>
          <w:szCs w:val="22"/>
          <w:lang w:eastAsia="en-US"/>
        </w:rPr>
        <w:t>i</w:t>
      </w:r>
      <w:r w:rsidRPr="00CE0D15">
        <w:rPr>
          <w:rFonts w:asciiTheme="majorHAnsi" w:hAnsiTheme="majorHAnsi" w:cs="Times"/>
          <w:sz w:val="22"/>
          <w:szCs w:val="22"/>
          <w:lang w:eastAsia="en-US"/>
        </w:rPr>
        <w:t>erade enligt</w:t>
      </w:r>
      <w:r w:rsidR="00F2283B" w:rsidRPr="00CE0D15">
        <w:rPr>
          <w:rFonts w:asciiTheme="majorHAnsi" w:hAnsiTheme="majorHAnsi" w:cs="Times"/>
          <w:sz w:val="22"/>
          <w:szCs w:val="22"/>
          <w:lang w:eastAsia="en-US"/>
        </w:rPr>
        <w:t>:</w:t>
      </w:r>
    </w:p>
    <w:p w14:paraId="42F16284" w14:textId="0D98A874" w:rsidR="00CD2171" w:rsidRPr="00CE0D15" w:rsidRDefault="008E6E6D" w:rsidP="00890FB9">
      <w:pPr>
        <w:widowControl w:val="0"/>
        <w:autoSpaceDE w:val="0"/>
        <w:autoSpaceDN w:val="0"/>
        <w:adjustRightInd w:val="0"/>
        <w:spacing w:after="240"/>
        <w:ind w:left="1843"/>
        <w:rPr>
          <w:rFonts w:asciiTheme="majorHAnsi" w:hAnsiTheme="majorHAnsi"/>
          <w:noProof/>
          <w:sz w:val="24"/>
          <w:szCs w:val="24"/>
        </w:rPr>
      </w:pPr>
      <w:r w:rsidRPr="00CE0D15">
        <w:rPr>
          <w:rFonts w:asciiTheme="majorHAnsi" w:hAnsiTheme="majorHAnsi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CB1CA" wp14:editId="0E379C6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E31E5" w14:textId="77777777" w:rsidR="00EE3365" w:rsidRPr="00E5641E" w:rsidRDefault="00EE3365" w:rsidP="008E6E6D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B1CA" id="_x0000_s1032" type="#_x0000_t202" style="position:absolute;left:0;text-align:left;margin-left:0;margin-top:4pt;width:34.6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" filled="f" strokecolor="green" strokeweight="1.25pt">
                <v:textbox inset=",7.2pt,,7.2pt">
                  <w:txbxContent>
                    <w:p w14:paraId="164E31E5" w14:textId="77777777" w:rsidR="00EE3365" w:rsidRPr="00E5641E" w:rsidRDefault="00EE3365" w:rsidP="008E6E6D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E0D15">
        <w:rPr>
          <w:rFonts w:asciiTheme="majorHAnsi" w:hAnsiTheme="majorHAnsi" w:cs="Times"/>
          <w:sz w:val="24"/>
          <w:szCs w:val="24"/>
          <w:lang w:eastAsia="en-US"/>
        </w:rPr>
        <w:t>PEFC</w:t>
      </w:r>
      <w:r w:rsidR="00890FB9" w:rsidRPr="00CE0D15">
        <w:rPr>
          <w:rFonts w:asciiTheme="majorHAnsi" w:hAnsiTheme="majorHAnsi" w:cs="Times"/>
          <w:sz w:val="24"/>
          <w:szCs w:val="24"/>
          <w:lang w:eastAsia="en-US"/>
        </w:rPr>
        <w:tab/>
      </w:r>
      <w:r w:rsidR="000A4AD2" w:rsidRPr="00CE0D15">
        <w:rPr>
          <w:rFonts w:asciiTheme="majorHAnsi" w:hAnsiTheme="majorHAnsi"/>
          <w:noProof/>
          <w:sz w:val="24"/>
          <w:szCs w:val="24"/>
        </w:rPr>
        <w:tab/>
      </w:r>
      <w:r w:rsidR="000A4AD2" w:rsidRPr="00CE0D15">
        <w:rPr>
          <w:rFonts w:asciiTheme="majorHAnsi" w:hAnsiTheme="majorHAnsi"/>
          <w:noProof/>
          <w:sz w:val="24"/>
          <w:szCs w:val="24"/>
        </w:rPr>
        <w:tab/>
      </w:r>
      <w:r w:rsidR="000A4AD2" w:rsidRPr="00CE0D15">
        <w:rPr>
          <w:rFonts w:asciiTheme="majorHAnsi" w:hAnsiTheme="majorHAnsi"/>
          <w:noProof/>
          <w:sz w:val="24"/>
          <w:szCs w:val="24"/>
        </w:rPr>
        <w:tab/>
      </w:r>
      <w:r w:rsidR="000A4AD2" w:rsidRPr="00CE0D15">
        <w:rPr>
          <w:rFonts w:asciiTheme="majorHAnsi" w:hAnsiTheme="majorHAnsi"/>
          <w:noProof/>
          <w:sz w:val="24"/>
          <w:szCs w:val="24"/>
        </w:rPr>
        <w:tab/>
      </w:r>
      <w:r w:rsidR="000A4AD2" w:rsidRPr="00CE0D15">
        <w:rPr>
          <w:rFonts w:asciiTheme="majorHAnsi" w:hAnsiTheme="majorHAnsi"/>
          <w:noProof/>
          <w:sz w:val="24"/>
          <w:szCs w:val="24"/>
        </w:rPr>
        <w:tab/>
      </w:r>
    </w:p>
    <w:p w14:paraId="415D387F" w14:textId="1D9BA982" w:rsidR="00D32A56" w:rsidRPr="00F2283B" w:rsidRDefault="008E6E6D" w:rsidP="000A4AD2">
      <w:pPr>
        <w:ind w:left="1843"/>
        <w:rPr>
          <w:rFonts w:asciiTheme="majorHAnsi" w:hAnsiTheme="majorHAnsi"/>
          <w:noProof/>
          <w:sz w:val="24"/>
          <w:szCs w:val="24"/>
        </w:rPr>
      </w:pPr>
      <w:r w:rsidRPr="00CE0D15">
        <w:rPr>
          <w:rFonts w:asciiTheme="majorHAnsi" w:hAnsiTheme="majorHAnsi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2283C" wp14:editId="221417C7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62BBC" w14:textId="77777777" w:rsidR="00EE3365" w:rsidRPr="00E5641E" w:rsidRDefault="00EE3365" w:rsidP="008E6E6D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283C" id="_x0000_s1033" type="#_x0000_t202" style="position:absolute;left:0;text-align:left;margin-left:0;margin-top:4.35pt;width:34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" filled="f" strokecolor="green" strokeweight="1.25pt">
                <v:textbox inset=",7.2pt,,7.2pt">
                  <w:txbxContent>
                    <w:p w14:paraId="57D62BBC" w14:textId="77777777" w:rsidR="00EE3365" w:rsidRPr="00E5641E" w:rsidRDefault="00EE3365" w:rsidP="008E6E6D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E0D15">
        <w:rPr>
          <w:rFonts w:asciiTheme="majorHAnsi" w:hAnsiTheme="majorHAnsi"/>
          <w:noProof/>
          <w:sz w:val="24"/>
          <w:szCs w:val="24"/>
        </w:rPr>
        <w:t>FSC</w:t>
      </w:r>
    </w:p>
    <w:p w14:paraId="304D321C" w14:textId="77777777" w:rsidR="00D32A56" w:rsidRPr="00F2283B" w:rsidRDefault="00D32A56" w:rsidP="000A4AD2">
      <w:pPr>
        <w:ind w:left="1843"/>
        <w:rPr>
          <w:rFonts w:asciiTheme="majorHAnsi" w:hAnsiTheme="majorHAnsi"/>
          <w:noProof/>
          <w:sz w:val="24"/>
          <w:szCs w:val="24"/>
        </w:rPr>
      </w:pPr>
    </w:p>
    <w:p w14:paraId="1C882B13" w14:textId="77777777" w:rsidR="00F2067E" w:rsidRPr="00F2283B" w:rsidRDefault="00F2067E" w:rsidP="000A4AD2">
      <w:pPr>
        <w:pStyle w:val="Indent"/>
        <w:spacing w:after="0" w:line="240" w:lineRule="auto"/>
        <w:ind w:left="1843"/>
        <w:rPr>
          <w:rFonts w:asciiTheme="majorHAnsi" w:hAnsiTheme="majorHAnsi"/>
          <w:b/>
          <w:sz w:val="24"/>
          <w:szCs w:val="24"/>
        </w:rPr>
      </w:pPr>
    </w:p>
    <w:p w14:paraId="7DD80170" w14:textId="4E310C17" w:rsidR="00EB6E3E" w:rsidRDefault="00EB6E3E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br w:type="page"/>
      </w:r>
    </w:p>
    <w:p w14:paraId="4AA9BE4C" w14:textId="77777777" w:rsidR="00494421" w:rsidRPr="00F2283B" w:rsidRDefault="00494421">
      <w:pPr>
        <w:rPr>
          <w:rFonts w:asciiTheme="majorHAnsi" w:hAnsiTheme="majorHAnsi"/>
          <w:noProof/>
          <w:sz w:val="24"/>
          <w:szCs w:val="24"/>
        </w:rPr>
      </w:pPr>
    </w:p>
    <w:p w14:paraId="6756E9F4" w14:textId="7C5FE002" w:rsidR="00F2067E" w:rsidRPr="00F2283B" w:rsidRDefault="00F2067E">
      <w:pPr>
        <w:rPr>
          <w:rFonts w:asciiTheme="majorHAnsi" w:hAnsiTheme="majorHAnsi"/>
          <w:noProof/>
          <w:sz w:val="24"/>
          <w:szCs w:val="24"/>
        </w:rPr>
      </w:pPr>
    </w:p>
    <w:p w14:paraId="2A4723C6" w14:textId="2D4187BE" w:rsidR="00F338DC" w:rsidRDefault="00F338DC">
      <w:pPr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FFCEF" wp14:editId="35E3843E">
                <wp:simplePos x="0" y="0"/>
                <wp:positionH relativeFrom="column">
                  <wp:posOffset>2794000</wp:posOffset>
                </wp:positionH>
                <wp:positionV relativeFrom="paragraph">
                  <wp:posOffset>26670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23ADF" w14:textId="77777777" w:rsidR="00EE3365" w:rsidRPr="00E5641E" w:rsidRDefault="00EE3365" w:rsidP="00F2283B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FCEF" id="_x0000_s1034" type="#_x0000_t202" style="position:absolute;margin-left:220pt;margin-top:2.1pt;width:34.6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" filled="f" strokecolor="green" strokeweight="1.25pt">
                <v:textbox inset=",7.2pt,,7.2pt">
                  <w:txbxContent>
                    <w:p w14:paraId="27123ADF" w14:textId="77777777" w:rsidR="00EE3365" w:rsidRPr="00E5641E" w:rsidRDefault="00EE3365" w:rsidP="00F2283B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2283B" w:rsidRPr="00D868C2">
        <w:rPr>
          <w:rFonts w:asciiTheme="majorHAnsi" w:hAnsiTheme="majorHAnsi"/>
          <w:noProof/>
          <w:sz w:val="22"/>
          <w:szCs w:val="22"/>
        </w:rPr>
        <w:t>Varorna skall vara färdiga för avhämtning</w:t>
      </w:r>
      <w:r>
        <w:rPr>
          <w:rFonts w:asciiTheme="majorHAnsi" w:hAnsiTheme="majorHAnsi"/>
          <w:noProof/>
          <w:sz w:val="24"/>
          <w:szCs w:val="24"/>
        </w:rPr>
        <w:t>:</w:t>
      </w:r>
      <w:r w:rsidR="00F2283B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19FE466B" w14:textId="77777777" w:rsidR="00F338DC" w:rsidRDefault="00F338DC">
      <w:pPr>
        <w:rPr>
          <w:rFonts w:asciiTheme="majorHAnsi" w:hAnsiTheme="majorHAnsi"/>
          <w:noProof/>
          <w:sz w:val="24"/>
          <w:szCs w:val="24"/>
        </w:rPr>
      </w:pPr>
    </w:p>
    <w:p w14:paraId="0C5A15B4" w14:textId="0C8131A4" w:rsidR="00F2067E" w:rsidRPr="00F2283B" w:rsidRDefault="00F338DC">
      <w:pPr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AA843" wp14:editId="7D7DD182">
                <wp:simplePos x="0" y="0"/>
                <wp:positionH relativeFrom="column">
                  <wp:posOffset>2794000</wp:posOffset>
                </wp:positionH>
                <wp:positionV relativeFrom="paragraph">
                  <wp:posOffset>-2540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EFC04" w14:textId="77777777" w:rsidR="00EE3365" w:rsidRPr="00E5641E" w:rsidRDefault="00EE3365" w:rsidP="00F338DC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A843" id="_x0000_s1035" type="#_x0000_t202" style="position:absolute;margin-left:220pt;margin-top:-.2pt;width:34.6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" filled="f" strokecolor="green" strokeweight="1.25pt">
                <v:textbox inset=",7.2pt,,7.2pt">
                  <w:txbxContent>
                    <w:p w14:paraId="1ABEFC04" w14:textId="77777777" w:rsidR="00EE3365" w:rsidRPr="00E5641E" w:rsidRDefault="00EE3365" w:rsidP="00F338DC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D868C2">
        <w:rPr>
          <w:rFonts w:asciiTheme="majorHAnsi" w:hAnsiTheme="majorHAnsi"/>
          <w:noProof/>
          <w:sz w:val="22"/>
          <w:szCs w:val="22"/>
        </w:rPr>
        <w:t>Varorna skall levereras</w:t>
      </w:r>
      <w:r>
        <w:rPr>
          <w:rFonts w:asciiTheme="majorHAnsi" w:hAnsiTheme="majorHAnsi"/>
          <w:noProof/>
          <w:sz w:val="24"/>
          <w:szCs w:val="24"/>
        </w:rPr>
        <w:t>:</w:t>
      </w:r>
    </w:p>
    <w:p w14:paraId="76FF489E" w14:textId="77777777" w:rsidR="00F2067E" w:rsidRPr="00F2283B" w:rsidRDefault="00F2067E">
      <w:pPr>
        <w:rPr>
          <w:rFonts w:asciiTheme="majorHAnsi" w:hAnsiTheme="majorHAnsi"/>
          <w:noProof/>
          <w:sz w:val="24"/>
          <w:szCs w:val="24"/>
        </w:rPr>
      </w:pPr>
    </w:p>
    <w:p w14:paraId="3A91D860" w14:textId="19AB386E" w:rsidR="00F2067E" w:rsidRPr="00F338DC" w:rsidRDefault="00F338DC" w:rsidP="00F338DC">
      <w:pPr>
        <w:pStyle w:val="Liststycke"/>
        <w:numPr>
          <w:ilvl w:val="0"/>
          <w:numId w:val="8"/>
        </w:numPr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/>
          <w:noProof/>
          <w:sz w:val="22"/>
          <w:szCs w:val="22"/>
        </w:rPr>
        <w:t>i sin helhet den</w:t>
      </w:r>
      <w:r>
        <w:rPr>
          <w:rFonts w:asciiTheme="majorHAnsi" w:hAnsiTheme="majorHAnsi"/>
          <w:noProof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tab/>
        <w:t>……………………………………………………………………………………..</w:t>
      </w:r>
    </w:p>
    <w:p w14:paraId="357C7DEF" w14:textId="167B4663" w:rsidR="00F338DC" w:rsidRDefault="00F338DC" w:rsidP="00F338DC">
      <w:pPr>
        <w:pStyle w:val="Liststycke"/>
        <w:numPr>
          <w:ilvl w:val="0"/>
          <w:numId w:val="8"/>
        </w:numPr>
        <w:rPr>
          <w:rFonts w:asciiTheme="majorHAnsi" w:hAnsiTheme="majorHAnsi"/>
          <w:noProof/>
          <w:sz w:val="24"/>
          <w:szCs w:val="24"/>
        </w:rPr>
      </w:pPr>
      <w:r w:rsidRPr="00D868C2">
        <w:rPr>
          <w:rFonts w:asciiTheme="majorHAnsi" w:hAnsiTheme="majorHAnsi"/>
          <w:noProof/>
          <w:sz w:val="22"/>
          <w:szCs w:val="22"/>
        </w:rPr>
        <w:t>successivt den</w:t>
      </w:r>
      <w:r w:rsidRPr="00D868C2">
        <w:rPr>
          <w:rFonts w:asciiTheme="majorHAnsi" w:hAnsiTheme="majorHAnsi"/>
          <w:noProof/>
          <w:sz w:val="22"/>
          <w:szCs w:val="22"/>
        </w:rPr>
        <w:tab/>
      </w:r>
      <w:r>
        <w:rPr>
          <w:rFonts w:asciiTheme="majorHAnsi" w:hAnsiTheme="majorHAnsi"/>
          <w:noProof/>
          <w:sz w:val="24"/>
          <w:szCs w:val="24"/>
        </w:rPr>
        <w:tab/>
        <w:t>……………………………………………………………………………………..</w:t>
      </w:r>
    </w:p>
    <w:p w14:paraId="143497A0" w14:textId="2EB69789" w:rsidR="00F338DC" w:rsidRDefault="00F338DC" w:rsidP="00F338DC">
      <w:pPr>
        <w:pStyle w:val="Liststycke"/>
        <w:numPr>
          <w:ilvl w:val="0"/>
          <w:numId w:val="8"/>
        </w:numPr>
        <w:rPr>
          <w:rFonts w:asciiTheme="majorHAnsi" w:hAnsiTheme="majorHAnsi"/>
          <w:noProof/>
          <w:sz w:val="24"/>
          <w:szCs w:val="24"/>
        </w:rPr>
      </w:pPr>
      <w:r w:rsidRPr="00EE3365">
        <w:rPr>
          <w:rFonts w:asciiTheme="majorHAnsi" w:hAnsiTheme="majorHAnsi"/>
          <w:noProof/>
          <w:sz w:val="22"/>
          <w:szCs w:val="22"/>
        </w:rPr>
        <w:t>inom följande period</w:t>
      </w:r>
      <w:r>
        <w:rPr>
          <w:rFonts w:asciiTheme="majorHAnsi" w:hAnsiTheme="majorHAnsi"/>
          <w:noProof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tab/>
        <w:t>……………………………………………………………………………………..</w:t>
      </w:r>
    </w:p>
    <w:p w14:paraId="41E7B042" w14:textId="22D288D2" w:rsidR="00F338DC" w:rsidRPr="00F338DC" w:rsidRDefault="000D1360" w:rsidP="00F338DC">
      <w:pPr>
        <w:pStyle w:val="Liststycke"/>
        <w:numPr>
          <w:ilvl w:val="0"/>
          <w:numId w:val="8"/>
        </w:num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tab/>
      </w:r>
      <w:r>
        <w:rPr>
          <w:rFonts w:asciiTheme="majorHAnsi" w:hAnsiTheme="majorHAnsi"/>
          <w:noProof/>
          <w:sz w:val="24"/>
          <w:szCs w:val="24"/>
        </w:rPr>
        <w:tab/>
        <w:t>……………………………………………………………………………………..</w:t>
      </w:r>
    </w:p>
    <w:p w14:paraId="0826A1D6" w14:textId="77777777" w:rsidR="00F2067E" w:rsidRPr="00F2283B" w:rsidRDefault="00F2067E">
      <w:pPr>
        <w:rPr>
          <w:rFonts w:asciiTheme="majorHAnsi" w:hAnsiTheme="majorHAnsi"/>
          <w:noProof/>
          <w:sz w:val="24"/>
          <w:szCs w:val="24"/>
        </w:rPr>
      </w:pPr>
    </w:p>
    <w:p w14:paraId="1DA4311C" w14:textId="77777777" w:rsidR="000D1360" w:rsidRDefault="000D1360">
      <w:pPr>
        <w:rPr>
          <w:rFonts w:asciiTheme="majorHAnsi" w:hAnsiTheme="majorHAnsi"/>
          <w:noProof/>
          <w:sz w:val="24"/>
          <w:szCs w:val="24"/>
        </w:rPr>
      </w:pPr>
    </w:p>
    <w:p w14:paraId="2B692743" w14:textId="73B821C2" w:rsidR="000D1360" w:rsidRPr="00EE3365" w:rsidRDefault="000D1360" w:rsidP="000D1360">
      <w:pPr>
        <w:pStyle w:val="Indent"/>
        <w:spacing w:after="0" w:line="240" w:lineRule="auto"/>
        <w:ind w:left="0"/>
        <w:rPr>
          <w:rFonts w:asciiTheme="majorHAnsi" w:hAnsiTheme="majorHAnsi"/>
          <w:szCs w:val="22"/>
        </w:rPr>
      </w:pPr>
      <w:r w:rsidRPr="00EE3365">
        <w:rPr>
          <w:rFonts w:asciiTheme="majorHAnsi" w:hAnsiTheme="majorHAnsi"/>
          <w:b/>
          <w:szCs w:val="22"/>
        </w:rPr>
        <w:t>Pris</w:t>
      </w:r>
      <w:r w:rsidRPr="00EE3365">
        <w:rPr>
          <w:rFonts w:asciiTheme="majorHAnsi" w:hAnsiTheme="majorHAnsi"/>
          <w:szCs w:val="22"/>
        </w:rPr>
        <w:t xml:space="preserve">: </w:t>
      </w:r>
      <w:r w:rsidRPr="00EE3365">
        <w:rPr>
          <w:rFonts w:asciiTheme="majorHAnsi" w:hAnsiTheme="majorHAnsi"/>
          <w:szCs w:val="22"/>
        </w:rPr>
        <w:tab/>
      </w:r>
      <w:r w:rsidRPr="00EE3365">
        <w:rPr>
          <w:rFonts w:asciiTheme="majorHAnsi" w:hAnsiTheme="majorHAnsi"/>
          <w:szCs w:val="22"/>
        </w:rPr>
        <w:tab/>
      </w:r>
      <w:r w:rsidR="007B7FAF" w:rsidRPr="00EE3365">
        <w:rPr>
          <w:rFonts w:asciiTheme="majorHAnsi" w:hAnsiTheme="majorHAnsi"/>
          <w:szCs w:val="22"/>
        </w:rPr>
        <w:tab/>
      </w:r>
      <w:r w:rsidR="007B7FAF" w:rsidRPr="00EE3365">
        <w:rPr>
          <w:rFonts w:asciiTheme="majorHAnsi" w:hAnsiTheme="majorHAnsi"/>
          <w:szCs w:val="22"/>
        </w:rPr>
        <w:tab/>
      </w:r>
      <w:r w:rsidR="007B7FAF" w:rsidRPr="00EE3365">
        <w:rPr>
          <w:rFonts w:asciiTheme="majorHAnsi" w:hAnsiTheme="majorHAnsi"/>
          <w:szCs w:val="22"/>
        </w:rPr>
        <w:tab/>
        <w:t>........................................................................................</w:t>
      </w:r>
      <w:r w:rsidRPr="00EE3365">
        <w:rPr>
          <w:rFonts w:asciiTheme="majorHAnsi" w:hAnsiTheme="majorHAnsi"/>
          <w:szCs w:val="22"/>
        </w:rPr>
        <w:tab/>
      </w:r>
      <w:r w:rsidRPr="00EE3365">
        <w:rPr>
          <w:rFonts w:asciiTheme="majorHAnsi" w:hAnsiTheme="majorHAnsi"/>
          <w:szCs w:val="22"/>
        </w:rPr>
        <w:tab/>
      </w:r>
      <w:r w:rsidRPr="00EE3365">
        <w:rPr>
          <w:rFonts w:asciiTheme="majorHAnsi" w:hAnsiTheme="majorHAnsi"/>
          <w:szCs w:val="22"/>
        </w:rPr>
        <w:tab/>
      </w:r>
    </w:p>
    <w:p w14:paraId="6563D417" w14:textId="77777777" w:rsidR="000D1360" w:rsidRPr="00EE3365" w:rsidRDefault="000D1360" w:rsidP="000D1360">
      <w:pPr>
        <w:pStyle w:val="Indent"/>
        <w:spacing w:after="0" w:line="240" w:lineRule="auto"/>
        <w:ind w:left="0"/>
        <w:rPr>
          <w:rFonts w:asciiTheme="majorHAnsi" w:hAnsiTheme="majorHAnsi"/>
          <w:szCs w:val="22"/>
        </w:rPr>
      </w:pPr>
    </w:p>
    <w:p w14:paraId="41CC651A" w14:textId="547FD5A0" w:rsidR="000D1360" w:rsidRPr="00EE3365" w:rsidRDefault="000D1360" w:rsidP="000D1360">
      <w:pPr>
        <w:pStyle w:val="Indent"/>
        <w:spacing w:after="0" w:line="240" w:lineRule="auto"/>
        <w:ind w:left="0"/>
        <w:rPr>
          <w:rFonts w:asciiTheme="majorHAnsi" w:hAnsiTheme="majorHAnsi"/>
          <w:b/>
          <w:szCs w:val="22"/>
        </w:rPr>
      </w:pPr>
      <w:r w:rsidRPr="00EE3365">
        <w:rPr>
          <w:rFonts w:asciiTheme="majorHAnsi" w:hAnsiTheme="majorHAnsi"/>
          <w:b/>
          <w:szCs w:val="22"/>
        </w:rPr>
        <w:t>Betalningsvillkor:</w:t>
      </w:r>
    </w:p>
    <w:p w14:paraId="594F5BC1" w14:textId="40B216FA" w:rsidR="000D1360" w:rsidRDefault="000D1360" w:rsidP="000D1360">
      <w:pPr>
        <w:pStyle w:val="Inden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F2283B">
        <w:rPr>
          <w:rFonts w:asciiTheme="majorHAnsi" w:hAnsiTheme="majorHAnsi" w:cs="Times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68C0E" wp14:editId="64A01001">
                <wp:simplePos x="0" y="0"/>
                <wp:positionH relativeFrom="column">
                  <wp:posOffset>4826000</wp:posOffset>
                </wp:positionH>
                <wp:positionV relativeFrom="paragraph">
                  <wp:posOffset>133350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AC204" w14:textId="77777777" w:rsidR="00EE3365" w:rsidRPr="00E5641E" w:rsidRDefault="00EE3365" w:rsidP="000D1360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8C0E" id="_x0000_s1036" type="#_x0000_t202" style="position:absolute;margin-left:380pt;margin-top:10.5pt;width:34.6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" filled="f" strokecolor="green" strokeweight="1.25pt">
                <v:textbox inset=",7.2pt,,7.2pt">
                  <w:txbxContent>
                    <w:p w14:paraId="4FCAC204" w14:textId="77777777" w:rsidR="00EE3365" w:rsidRPr="00E5641E" w:rsidRDefault="00EE3365" w:rsidP="000D1360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334526" w14:textId="4E349D64" w:rsidR="000D1360" w:rsidRPr="00C05173" w:rsidRDefault="00A47955" w:rsidP="000D1360">
      <w:pPr>
        <w:pStyle w:val="Indent"/>
        <w:numPr>
          <w:ilvl w:val="0"/>
          <w:numId w:val="9"/>
        </w:numPr>
        <w:spacing w:after="0" w:line="240" w:lineRule="auto"/>
        <w:ind w:left="567" w:hanging="567"/>
        <w:rPr>
          <w:rFonts w:asciiTheme="majorHAnsi" w:hAnsiTheme="majorHAnsi"/>
          <w:szCs w:val="22"/>
        </w:rPr>
      </w:pPr>
      <w:r w:rsidRPr="00C05173">
        <w:rPr>
          <w:rFonts w:asciiTheme="majorHAnsi" w:hAnsiTheme="majorHAnsi"/>
          <w:szCs w:val="22"/>
        </w:rPr>
        <w:t>Säljaren</w:t>
      </w:r>
      <w:r w:rsidR="000D1360" w:rsidRPr="00C05173">
        <w:rPr>
          <w:rFonts w:asciiTheme="majorHAnsi" w:hAnsiTheme="majorHAnsi"/>
          <w:szCs w:val="22"/>
        </w:rPr>
        <w:t xml:space="preserve"> tillhanda </w:t>
      </w:r>
      <w:r w:rsidR="000D1360" w:rsidRPr="00C4331B">
        <w:rPr>
          <w:rFonts w:asciiTheme="majorHAnsi" w:hAnsiTheme="majorHAnsi"/>
          <w:color w:val="auto"/>
          <w:szCs w:val="22"/>
        </w:rPr>
        <w:t>inom</w:t>
      </w:r>
      <w:r w:rsidR="00CA69E5" w:rsidRPr="00C4331B">
        <w:rPr>
          <w:rFonts w:asciiTheme="majorHAnsi" w:hAnsiTheme="majorHAnsi"/>
          <w:color w:val="auto"/>
          <w:szCs w:val="22"/>
        </w:rPr>
        <w:t xml:space="preserve"> trettio</w:t>
      </w:r>
      <w:r w:rsidR="000D1360" w:rsidRPr="00C4331B">
        <w:rPr>
          <w:rFonts w:asciiTheme="majorHAnsi" w:hAnsiTheme="majorHAnsi"/>
          <w:color w:val="auto"/>
          <w:szCs w:val="22"/>
        </w:rPr>
        <w:t xml:space="preserve"> </w:t>
      </w:r>
      <w:r w:rsidR="00CA69E5" w:rsidRPr="00C4331B">
        <w:rPr>
          <w:rFonts w:asciiTheme="majorHAnsi" w:hAnsiTheme="majorHAnsi"/>
          <w:color w:val="auto"/>
          <w:szCs w:val="22"/>
        </w:rPr>
        <w:t>(</w:t>
      </w:r>
      <w:r w:rsidR="000D1360" w:rsidRPr="00C4331B">
        <w:rPr>
          <w:rFonts w:asciiTheme="majorHAnsi" w:hAnsiTheme="majorHAnsi"/>
          <w:color w:val="auto"/>
          <w:szCs w:val="22"/>
        </w:rPr>
        <w:t>30</w:t>
      </w:r>
      <w:r w:rsidR="00CA69E5" w:rsidRPr="00C4331B">
        <w:rPr>
          <w:rFonts w:asciiTheme="majorHAnsi" w:hAnsiTheme="majorHAnsi"/>
          <w:color w:val="auto"/>
          <w:szCs w:val="22"/>
        </w:rPr>
        <w:t>)</w:t>
      </w:r>
      <w:r w:rsidR="000D1360" w:rsidRPr="00C4331B">
        <w:rPr>
          <w:rFonts w:asciiTheme="majorHAnsi" w:hAnsiTheme="majorHAnsi"/>
          <w:color w:val="auto"/>
          <w:szCs w:val="22"/>
        </w:rPr>
        <w:t xml:space="preserve"> kalenderdagar</w:t>
      </w:r>
      <w:r w:rsidR="000D1360" w:rsidRPr="00C05173">
        <w:rPr>
          <w:rFonts w:asciiTheme="majorHAnsi" w:hAnsiTheme="majorHAnsi"/>
          <w:szCs w:val="22"/>
        </w:rPr>
        <w:t xml:space="preserve"> netto efter fakturadatum</w:t>
      </w:r>
      <w:r w:rsidR="000D1360" w:rsidRPr="00C05173">
        <w:rPr>
          <w:rFonts w:asciiTheme="majorHAnsi" w:hAnsiTheme="majorHAnsi"/>
          <w:szCs w:val="22"/>
        </w:rPr>
        <w:br/>
      </w:r>
      <w:r w:rsidR="000D1360" w:rsidRPr="00C05173">
        <w:rPr>
          <w:rFonts w:asciiTheme="majorHAnsi" w:hAnsiTheme="majorHAnsi"/>
          <w:szCs w:val="22"/>
        </w:rPr>
        <w:br/>
      </w:r>
      <w:r w:rsidR="000D1360" w:rsidRPr="00C05173">
        <w:rPr>
          <w:rFonts w:asciiTheme="majorHAnsi" w:hAnsiTheme="majorHAnsi"/>
          <w:szCs w:val="22"/>
        </w:rPr>
        <w:br/>
      </w:r>
      <w:r w:rsidR="000D1360" w:rsidRPr="00C05173">
        <w:rPr>
          <w:rFonts w:asciiTheme="majorHAnsi" w:hAnsiTheme="majorHAnsi"/>
          <w:szCs w:val="22"/>
        </w:rPr>
        <w:br/>
        <w:t xml:space="preserve">                </w:t>
      </w:r>
    </w:p>
    <w:p w14:paraId="14F09D79" w14:textId="1555B1DB" w:rsidR="000D1360" w:rsidRPr="00F2283B" w:rsidRDefault="000D1360" w:rsidP="000D1360">
      <w:pPr>
        <w:pStyle w:val="Indent"/>
        <w:numPr>
          <w:ilvl w:val="0"/>
          <w:numId w:val="9"/>
        </w:numPr>
        <w:spacing w:after="0" w:line="240" w:lineRule="auto"/>
        <w:ind w:left="567" w:hanging="567"/>
        <w:rPr>
          <w:rFonts w:asciiTheme="majorHAnsi" w:hAnsiTheme="majorHAnsi"/>
          <w:sz w:val="24"/>
          <w:szCs w:val="24"/>
        </w:rPr>
      </w:pPr>
      <w:r w:rsidRPr="00F2283B">
        <w:rPr>
          <w:rFonts w:asciiTheme="majorHAnsi" w:hAnsiTheme="majorHAnsi" w:cs="Times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528C60" wp14:editId="7EC23916">
                <wp:simplePos x="0" y="0"/>
                <wp:positionH relativeFrom="column">
                  <wp:posOffset>4826000</wp:posOffset>
                </wp:positionH>
                <wp:positionV relativeFrom="paragraph">
                  <wp:posOffset>6985</wp:posOffset>
                </wp:positionV>
                <wp:extent cx="439420" cy="223520"/>
                <wp:effectExtent l="0" t="0" r="17780" b="30480"/>
                <wp:wrapThrough wrapText="bothSides">
                  <wp:wrapPolygon edited="0">
                    <wp:start x="0" y="0"/>
                    <wp:lineTo x="0" y="22091"/>
                    <wp:lineTo x="21225" y="22091"/>
                    <wp:lineTo x="21225" y="0"/>
                    <wp:lineTo x="0" y="0"/>
                  </wp:wrapPolygon>
                </wp:wrapThrough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235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19EEF" w14:textId="77777777" w:rsidR="00EE3365" w:rsidRPr="00E5641E" w:rsidRDefault="00EE3365" w:rsidP="000D1360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8C60" id="_x0000_s1037" type="#_x0000_t202" style="position:absolute;left:0;text-align:left;margin-left:380pt;margin-top:.55pt;width:34.6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" filled="f" strokecolor="green" strokeweight="1.25pt">
                <v:textbox inset=",7.2pt,,7.2pt">
                  <w:txbxContent>
                    <w:p w14:paraId="3A519EEF" w14:textId="77777777" w:rsidR="00EE3365" w:rsidRPr="00E5641E" w:rsidRDefault="00EE3365" w:rsidP="000D1360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……………………………………………………………………………………………………….    </w:t>
      </w:r>
    </w:p>
    <w:p w14:paraId="5E734FF9" w14:textId="77777777" w:rsidR="000D1360" w:rsidRDefault="000D1360">
      <w:pPr>
        <w:rPr>
          <w:rFonts w:asciiTheme="majorHAnsi" w:hAnsiTheme="majorHAnsi"/>
          <w:noProof/>
          <w:sz w:val="24"/>
          <w:szCs w:val="24"/>
        </w:rPr>
      </w:pPr>
    </w:p>
    <w:p w14:paraId="08CFEAA3" w14:textId="77777777" w:rsidR="000D1360" w:rsidRDefault="000D1360">
      <w:pPr>
        <w:rPr>
          <w:rFonts w:asciiTheme="majorHAnsi" w:hAnsiTheme="majorHAnsi"/>
          <w:noProof/>
          <w:sz w:val="24"/>
          <w:szCs w:val="24"/>
        </w:rPr>
      </w:pPr>
    </w:p>
    <w:p w14:paraId="4D1B42BE" w14:textId="7F22303A" w:rsidR="00CC1468" w:rsidRPr="00C05173" w:rsidRDefault="00CC1468">
      <w:pPr>
        <w:rPr>
          <w:rFonts w:asciiTheme="majorHAnsi" w:hAnsiTheme="majorHAnsi"/>
          <w:noProof/>
          <w:sz w:val="22"/>
          <w:szCs w:val="22"/>
        </w:rPr>
      </w:pPr>
      <w:r w:rsidRPr="00C05173">
        <w:rPr>
          <w:rFonts w:asciiTheme="majorHAnsi" w:hAnsiTheme="majorHAnsi"/>
          <w:noProof/>
          <w:sz w:val="22"/>
          <w:szCs w:val="22"/>
        </w:rPr>
        <w:t>Detta avtal</w:t>
      </w:r>
      <w:r w:rsidR="00CA69E5">
        <w:rPr>
          <w:rFonts w:asciiTheme="majorHAnsi" w:hAnsiTheme="majorHAnsi"/>
          <w:noProof/>
          <w:sz w:val="22"/>
          <w:szCs w:val="22"/>
        </w:rPr>
        <w:t>,</w:t>
      </w:r>
      <w:r w:rsidRPr="00C05173">
        <w:rPr>
          <w:rFonts w:asciiTheme="majorHAnsi" w:hAnsiTheme="majorHAnsi"/>
          <w:noProof/>
          <w:sz w:val="22"/>
          <w:szCs w:val="22"/>
        </w:rPr>
        <w:t xml:space="preserve"> </w:t>
      </w:r>
      <w:r w:rsidR="00416DD4" w:rsidRPr="00C05173">
        <w:rPr>
          <w:rFonts w:asciiTheme="majorHAnsi" w:hAnsiTheme="majorHAnsi"/>
          <w:noProof/>
          <w:sz w:val="22"/>
          <w:szCs w:val="22"/>
        </w:rPr>
        <w:t>inklusive bilagor</w:t>
      </w:r>
      <w:r w:rsidR="00CA69E5">
        <w:rPr>
          <w:rFonts w:asciiTheme="majorHAnsi" w:hAnsiTheme="majorHAnsi"/>
          <w:noProof/>
          <w:sz w:val="22"/>
          <w:szCs w:val="22"/>
        </w:rPr>
        <w:t>,</w:t>
      </w:r>
      <w:r w:rsidR="00416DD4" w:rsidRPr="00C05173">
        <w:rPr>
          <w:rFonts w:asciiTheme="majorHAnsi" w:hAnsiTheme="majorHAnsi"/>
          <w:noProof/>
          <w:sz w:val="22"/>
          <w:szCs w:val="22"/>
        </w:rPr>
        <w:t xml:space="preserve"> </w:t>
      </w:r>
      <w:r w:rsidRPr="00C05173">
        <w:rPr>
          <w:rFonts w:asciiTheme="majorHAnsi" w:hAnsiTheme="majorHAnsi"/>
          <w:noProof/>
          <w:sz w:val="22"/>
          <w:szCs w:val="22"/>
        </w:rPr>
        <w:t xml:space="preserve">har upprättats i två likalydande exemplar varav </w:t>
      </w:r>
      <w:r w:rsidR="00A47955" w:rsidRPr="00C05173">
        <w:rPr>
          <w:rFonts w:asciiTheme="majorHAnsi" w:hAnsiTheme="majorHAnsi"/>
          <w:noProof/>
          <w:sz w:val="22"/>
          <w:szCs w:val="22"/>
        </w:rPr>
        <w:t>Köparen</w:t>
      </w:r>
      <w:r w:rsidRPr="00C05173">
        <w:rPr>
          <w:rFonts w:asciiTheme="majorHAnsi" w:hAnsiTheme="majorHAnsi"/>
          <w:noProof/>
          <w:sz w:val="22"/>
          <w:szCs w:val="22"/>
        </w:rPr>
        <w:t xml:space="preserve"> och </w:t>
      </w:r>
      <w:r w:rsidR="00A47955" w:rsidRPr="00C05173">
        <w:rPr>
          <w:rFonts w:asciiTheme="majorHAnsi" w:hAnsiTheme="majorHAnsi"/>
          <w:noProof/>
          <w:sz w:val="22"/>
          <w:szCs w:val="22"/>
        </w:rPr>
        <w:t>Säljaren</w:t>
      </w:r>
      <w:r w:rsidRPr="00C05173">
        <w:rPr>
          <w:rFonts w:asciiTheme="majorHAnsi" w:hAnsiTheme="majorHAnsi"/>
          <w:noProof/>
          <w:sz w:val="22"/>
          <w:szCs w:val="22"/>
        </w:rPr>
        <w:t xml:space="preserve"> har tagit ett vardera.</w:t>
      </w:r>
      <w:r w:rsidR="000D1360" w:rsidRPr="00C05173">
        <w:rPr>
          <w:rFonts w:asciiTheme="majorHAnsi" w:hAnsiTheme="majorHAnsi"/>
          <w:noProof/>
          <w:sz w:val="22"/>
          <w:szCs w:val="22"/>
        </w:rPr>
        <w:t xml:space="preserve"> </w:t>
      </w:r>
    </w:p>
    <w:p w14:paraId="29DC4F1D" w14:textId="77777777" w:rsidR="007A3B41" w:rsidRPr="00C05173" w:rsidRDefault="007A3B41">
      <w:pPr>
        <w:rPr>
          <w:rFonts w:asciiTheme="majorHAnsi" w:hAnsiTheme="majorHAnsi"/>
          <w:noProof/>
          <w:sz w:val="22"/>
          <w:szCs w:val="22"/>
        </w:rPr>
      </w:pPr>
    </w:p>
    <w:p w14:paraId="03D3C815" w14:textId="77777777" w:rsidR="00CC1468" w:rsidRPr="00C05173" w:rsidRDefault="00CC1468">
      <w:pPr>
        <w:tabs>
          <w:tab w:val="left" w:pos="5245"/>
        </w:tabs>
        <w:rPr>
          <w:rFonts w:asciiTheme="majorHAnsi" w:hAnsiTheme="majorHAnsi"/>
          <w:b/>
          <w:bCs/>
          <w:noProof/>
          <w:sz w:val="22"/>
          <w:szCs w:val="22"/>
        </w:rPr>
      </w:pPr>
    </w:p>
    <w:p w14:paraId="6EAF781C" w14:textId="47A656CA" w:rsidR="00CC1468" w:rsidRPr="007B7FAF" w:rsidRDefault="006F2E4E">
      <w:pPr>
        <w:tabs>
          <w:tab w:val="left" w:pos="5245"/>
        </w:tabs>
        <w:rPr>
          <w:rFonts w:asciiTheme="majorHAnsi" w:hAnsiTheme="majorHAnsi"/>
          <w:b/>
          <w:bCs/>
          <w:noProof/>
          <w:sz w:val="22"/>
          <w:szCs w:val="22"/>
        </w:rPr>
      </w:pPr>
      <w:r w:rsidRPr="007B7FAF">
        <w:rPr>
          <w:rFonts w:asciiTheme="majorHAnsi" w:hAnsiTheme="majorHAnsi"/>
          <w:b/>
          <w:bCs/>
          <w:noProof/>
          <w:sz w:val="22"/>
          <w:szCs w:val="22"/>
        </w:rPr>
        <w:t>[</w:t>
      </w:r>
      <w:r w:rsidR="00A47955" w:rsidRPr="007B7FAF">
        <w:rPr>
          <w:rFonts w:asciiTheme="majorHAnsi" w:hAnsiTheme="majorHAnsi"/>
          <w:b/>
          <w:bCs/>
          <w:noProof/>
          <w:sz w:val="22"/>
          <w:szCs w:val="22"/>
        </w:rPr>
        <w:t>Köparen</w:t>
      </w:r>
      <w:r w:rsidR="00B42689" w:rsidRPr="007B7FAF">
        <w:rPr>
          <w:rFonts w:asciiTheme="majorHAnsi" w:hAnsiTheme="majorHAnsi"/>
          <w:b/>
          <w:bCs/>
          <w:noProof/>
          <w:sz w:val="22"/>
          <w:szCs w:val="22"/>
        </w:rPr>
        <w:t>s</w:t>
      </w:r>
      <w:r w:rsidRPr="007B7FAF">
        <w:rPr>
          <w:rFonts w:asciiTheme="majorHAnsi" w:hAnsiTheme="majorHAnsi"/>
          <w:b/>
          <w:bCs/>
          <w:noProof/>
          <w:sz w:val="22"/>
          <w:szCs w:val="22"/>
        </w:rPr>
        <w:t xml:space="preserve"> namn]</w:t>
      </w:r>
      <w:r w:rsidR="00CC1468" w:rsidRPr="007B7FAF">
        <w:rPr>
          <w:rFonts w:asciiTheme="majorHAnsi" w:hAnsiTheme="majorHAnsi"/>
          <w:b/>
          <w:bCs/>
          <w:noProof/>
          <w:sz w:val="22"/>
          <w:szCs w:val="22"/>
        </w:rPr>
        <w:tab/>
      </w:r>
      <w:r w:rsidR="00FF0ED8" w:rsidRPr="007B7FAF">
        <w:rPr>
          <w:rFonts w:asciiTheme="majorHAnsi" w:hAnsiTheme="majorHAnsi"/>
          <w:b/>
          <w:bCs/>
          <w:noProof/>
          <w:sz w:val="22"/>
          <w:szCs w:val="22"/>
        </w:rPr>
        <w:t>[</w:t>
      </w:r>
      <w:r w:rsidR="00A47955" w:rsidRPr="007B7FAF">
        <w:rPr>
          <w:rFonts w:asciiTheme="majorHAnsi" w:hAnsiTheme="majorHAnsi"/>
          <w:b/>
          <w:bCs/>
          <w:noProof/>
          <w:sz w:val="22"/>
          <w:szCs w:val="22"/>
        </w:rPr>
        <w:t>Säljaren</w:t>
      </w:r>
      <w:r w:rsidR="00FF0ED8" w:rsidRPr="007B7FAF">
        <w:rPr>
          <w:rFonts w:asciiTheme="majorHAnsi" w:hAnsiTheme="majorHAnsi"/>
          <w:b/>
          <w:bCs/>
          <w:noProof/>
          <w:sz w:val="22"/>
          <w:szCs w:val="22"/>
        </w:rPr>
        <w:t>s namn]</w:t>
      </w:r>
    </w:p>
    <w:p w14:paraId="5C9FCA00" w14:textId="77777777" w:rsidR="00CC1468" w:rsidRPr="007B7FAF" w:rsidRDefault="00CC1468">
      <w:pPr>
        <w:tabs>
          <w:tab w:val="left" w:pos="5245"/>
        </w:tabs>
        <w:rPr>
          <w:rFonts w:asciiTheme="majorHAnsi" w:hAnsiTheme="majorHAnsi"/>
          <w:noProof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0A4B53" w:rsidRPr="007B7FAF" w14:paraId="5E9C35B6" w14:textId="77777777" w:rsidTr="00062FDD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3757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Ort och Datum: </w:t>
            </w:r>
          </w:p>
          <w:bookmarkStart w:id="3" w:name="Text11"/>
          <w:p w14:paraId="3DF9008A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3"/>
          </w:p>
          <w:p w14:paraId="14967265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25F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Ort och Datum: </w:t>
            </w:r>
          </w:p>
          <w:bookmarkStart w:id="4" w:name="Text12"/>
          <w:p w14:paraId="62F803DD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4"/>
          </w:p>
          <w:p w14:paraId="5FB93111" w14:textId="77777777" w:rsidR="000A4B53" w:rsidRPr="007B7FAF" w:rsidRDefault="000A4B53" w:rsidP="00062FDD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C1468" w:rsidRPr="007B7FAF" w14:paraId="04B2E9F8" w14:textId="77777777"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6D79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Underskrift:</w:t>
            </w:r>
          </w:p>
          <w:p w14:paraId="16057315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6A1CA1FA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DA3F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Underskrift:</w:t>
            </w:r>
          </w:p>
          <w:p w14:paraId="08878858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  <w:p w14:paraId="52864932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CC1468" w:rsidRPr="007B7FAF" w14:paraId="105875B2" w14:textId="77777777" w:rsidTr="005F1B1C">
        <w:trPr>
          <w:trHeight w:val="65"/>
        </w:trPr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8AA9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Namn (textat):</w:t>
            </w:r>
          </w:p>
          <w:bookmarkStart w:id="5" w:name="Text9"/>
          <w:p w14:paraId="01C25EBF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5"/>
          </w:p>
          <w:p w14:paraId="18B987B3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AE5B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Namn (textat):</w: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  <w:bookmarkStart w:id="6" w:name="Text10"/>
          <w:p w14:paraId="760898BF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instrText xml:space="preserve"> FORMTEXT </w:instrTex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separate"/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31704" w:rsidRPr="007B7FAF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7B7FAF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  <w:bookmarkEnd w:id="6"/>
          </w:p>
          <w:p w14:paraId="42D8C05D" w14:textId="77777777" w:rsidR="00CC1468" w:rsidRPr="007B7FAF" w:rsidRDefault="00CC1468">
            <w:pPr>
              <w:tabs>
                <w:tab w:val="left" w:pos="5245"/>
              </w:tabs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2CA7F333" w14:textId="77777777" w:rsidR="00CC1468" w:rsidRPr="00F2283B" w:rsidRDefault="00CC1468" w:rsidP="001402C0">
      <w:pPr>
        <w:rPr>
          <w:rFonts w:asciiTheme="majorHAnsi" w:hAnsiTheme="majorHAnsi"/>
          <w:noProof/>
        </w:rPr>
      </w:pPr>
    </w:p>
    <w:sectPr w:rsidR="00CC1468" w:rsidRPr="00F2283B" w:rsidSect="000A4AD2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61" w:right="851" w:bottom="794" w:left="851" w:header="142" w:footer="2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E7413" w14:textId="77777777" w:rsidR="00EE3365" w:rsidRDefault="00EE3365">
      <w:r>
        <w:separator/>
      </w:r>
    </w:p>
  </w:endnote>
  <w:endnote w:type="continuationSeparator" w:id="0">
    <w:p w14:paraId="5508EEB7" w14:textId="77777777" w:rsidR="00EE3365" w:rsidRDefault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7469" w14:textId="77777777" w:rsidR="00EE3365" w:rsidRPr="00F70CDB" w:rsidRDefault="00EE3365" w:rsidP="00A21845">
    <w:pPr>
      <w:pStyle w:val="Sidfot"/>
      <w:jc w:val="center"/>
      <w:rPr>
        <w:noProof/>
        <w:sz w:val="24"/>
      </w:rPr>
    </w:pPr>
    <w:r w:rsidRPr="00F70CDB">
      <w:rPr>
        <w:noProof/>
        <w:sz w:val="24"/>
      </w:rPr>
      <w:fldChar w:fldCharType="begin"/>
    </w:r>
    <w:r w:rsidRPr="00F70CDB">
      <w:rPr>
        <w:noProof/>
        <w:sz w:val="24"/>
      </w:rPr>
      <w:instrText xml:space="preserve"> PAGE </w:instrText>
    </w:r>
    <w:r w:rsidRPr="00F70CDB">
      <w:rPr>
        <w:noProof/>
        <w:sz w:val="24"/>
      </w:rPr>
      <w:fldChar w:fldCharType="separate"/>
    </w:r>
    <w:r>
      <w:rPr>
        <w:noProof/>
        <w:sz w:val="24"/>
      </w:rPr>
      <w:t>3</w:t>
    </w:r>
    <w:r w:rsidRPr="00F70CDB">
      <w:rPr>
        <w:noProof/>
        <w:sz w:val="24"/>
      </w:rPr>
      <w:fldChar w:fldCharType="end"/>
    </w:r>
    <w:r w:rsidRPr="00F70CDB">
      <w:rPr>
        <w:noProof/>
        <w:sz w:val="24"/>
      </w:rPr>
      <w:t xml:space="preserve"> (</w:t>
    </w:r>
    <w:r w:rsidRPr="00F70CDB">
      <w:rPr>
        <w:noProof/>
        <w:sz w:val="24"/>
      </w:rPr>
      <w:fldChar w:fldCharType="begin"/>
    </w:r>
    <w:r w:rsidRPr="00F70CDB">
      <w:rPr>
        <w:noProof/>
        <w:sz w:val="24"/>
      </w:rPr>
      <w:instrText xml:space="preserve"> NUMPAGES  \* MERGEFORMAT </w:instrText>
    </w:r>
    <w:r w:rsidRPr="00F70CDB">
      <w:rPr>
        <w:noProof/>
        <w:sz w:val="24"/>
      </w:rPr>
      <w:fldChar w:fldCharType="separate"/>
    </w:r>
    <w:r>
      <w:rPr>
        <w:noProof/>
        <w:sz w:val="24"/>
      </w:rPr>
      <w:t>3</w:t>
    </w:r>
    <w:r w:rsidRPr="00F70CDB">
      <w:rPr>
        <w:noProof/>
        <w:sz w:val="24"/>
      </w:rPr>
      <w:fldChar w:fldCharType="end"/>
    </w:r>
    <w:r w:rsidRPr="00F70CDB">
      <w:rPr>
        <w:noProof/>
        <w:sz w:val="24"/>
      </w:rPr>
      <w:t>)</w:t>
    </w:r>
  </w:p>
  <w:p w14:paraId="3F42B364" w14:textId="77777777" w:rsidR="00EE3365" w:rsidRPr="00F70CDB" w:rsidRDefault="00EE3365" w:rsidP="0014522D">
    <w:pPr>
      <w:pStyle w:val="Sidfot"/>
      <w:rPr>
        <w:noProof/>
      </w:rPr>
    </w:pPr>
    <w:r w:rsidRPr="00F70CDB">
      <w:rPr>
        <w:noProof/>
      </w:rPr>
      <w:t>Copyright DokuMera.</w:t>
    </w:r>
  </w:p>
  <w:p w14:paraId="7CE8D599" w14:textId="77777777" w:rsidR="00EE3365" w:rsidRPr="00F70CDB" w:rsidRDefault="00EE3365" w:rsidP="0014522D">
    <w:pPr>
      <w:pStyle w:val="Sidfot"/>
      <w:rPr>
        <w:noProof/>
      </w:rPr>
    </w:pPr>
    <w:r w:rsidRPr="00F70CDB">
      <w:rPr>
        <w:noProof/>
      </w:rPr>
      <w:t xml:space="preserve">DM 4040 </w:t>
    </w:r>
    <w:r>
      <w:rPr>
        <w:noProof/>
      </w:rPr>
      <w:t>V 1.13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2BC1" w14:textId="77777777" w:rsidR="00EE3365" w:rsidRPr="00F70CDB" w:rsidRDefault="00EE3365" w:rsidP="00A21845">
    <w:pPr>
      <w:pStyle w:val="Sidfot"/>
      <w:jc w:val="center"/>
      <w:rPr>
        <w:noProof/>
        <w:sz w:val="24"/>
        <w:szCs w:val="13"/>
      </w:rPr>
    </w:pPr>
    <w:r w:rsidRPr="00F70CDB">
      <w:rPr>
        <w:noProof/>
        <w:sz w:val="24"/>
        <w:szCs w:val="13"/>
      </w:rPr>
      <w:fldChar w:fldCharType="begin"/>
    </w:r>
    <w:r w:rsidRPr="00F70CDB">
      <w:rPr>
        <w:noProof/>
        <w:sz w:val="24"/>
        <w:szCs w:val="13"/>
      </w:rPr>
      <w:instrText xml:space="preserve"> PAGE </w:instrText>
    </w:r>
    <w:r w:rsidRPr="00F70CDB">
      <w:rPr>
        <w:noProof/>
        <w:sz w:val="24"/>
        <w:szCs w:val="13"/>
      </w:rPr>
      <w:fldChar w:fldCharType="separate"/>
    </w:r>
    <w:r w:rsidR="0020420D">
      <w:rPr>
        <w:noProof/>
        <w:sz w:val="24"/>
        <w:szCs w:val="13"/>
      </w:rPr>
      <w:t>1</w:t>
    </w:r>
    <w:r w:rsidRPr="00F70CDB">
      <w:rPr>
        <w:noProof/>
        <w:sz w:val="24"/>
        <w:szCs w:val="13"/>
      </w:rPr>
      <w:fldChar w:fldCharType="end"/>
    </w:r>
    <w:r w:rsidRPr="00F70CDB">
      <w:rPr>
        <w:noProof/>
        <w:sz w:val="24"/>
        <w:szCs w:val="13"/>
      </w:rPr>
      <w:t xml:space="preserve"> (</w:t>
    </w:r>
    <w:r w:rsidRPr="00F70CDB">
      <w:rPr>
        <w:noProof/>
        <w:sz w:val="24"/>
        <w:szCs w:val="13"/>
      </w:rPr>
      <w:fldChar w:fldCharType="begin"/>
    </w:r>
    <w:r w:rsidRPr="00F70CDB">
      <w:rPr>
        <w:noProof/>
        <w:sz w:val="24"/>
        <w:szCs w:val="13"/>
      </w:rPr>
      <w:instrText xml:space="preserve"> NUMPAGES  \* MERGEFORMAT </w:instrText>
    </w:r>
    <w:r w:rsidRPr="00F70CDB">
      <w:rPr>
        <w:noProof/>
        <w:sz w:val="24"/>
        <w:szCs w:val="13"/>
      </w:rPr>
      <w:fldChar w:fldCharType="separate"/>
    </w:r>
    <w:r w:rsidR="0020420D">
      <w:rPr>
        <w:noProof/>
        <w:sz w:val="24"/>
        <w:szCs w:val="13"/>
      </w:rPr>
      <w:t>3</w:t>
    </w:r>
    <w:r w:rsidRPr="00F70CDB">
      <w:rPr>
        <w:noProof/>
        <w:sz w:val="24"/>
        <w:szCs w:val="13"/>
      </w:rPr>
      <w:fldChar w:fldCharType="end"/>
    </w:r>
    <w:r w:rsidRPr="00F70CDB">
      <w:rPr>
        <w:noProof/>
        <w:sz w:val="24"/>
        <w:szCs w:val="13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9D6C" w14:textId="77777777" w:rsidR="00EE3365" w:rsidRPr="00F70CDB" w:rsidRDefault="00EE3365" w:rsidP="00A21845">
    <w:pPr>
      <w:pStyle w:val="Sidfot"/>
      <w:jc w:val="center"/>
      <w:rPr>
        <w:noProof/>
        <w:sz w:val="24"/>
      </w:rPr>
    </w:pPr>
    <w:r w:rsidRPr="00F70CDB">
      <w:rPr>
        <w:noProof/>
        <w:sz w:val="24"/>
      </w:rPr>
      <w:fldChar w:fldCharType="begin"/>
    </w:r>
    <w:r w:rsidRPr="00F70CDB">
      <w:rPr>
        <w:noProof/>
        <w:sz w:val="24"/>
      </w:rPr>
      <w:instrText xml:space="preserve"> PAGE </w:instrText>
    </w:r>
    <w:r w:rsidRPr="00F70CDB">
      <w:rPr>
        <w:noProof/>
        <w:sz w:val="24"/>
      </w:rPr>
      <w:fldChar w:fldCharType="separate"/>
    </w:r>
    <w:r>
      <w:rPr>
        <w:noProof/>
        <w:sz w:val="24"/>
      </w:rPr>
      <w:t>3</w:t>
    </w:r>
    <w:r w:rsidRPr="00F70CDB">
      <w:rPr>
        <w:noProof/>
        <w:sz w:val="24"/>
      </w:rPr>
      <w:fldChar w:fldCharType="end"/>
    </w:r>
    <w:r w:rsidRPr="00F70CDB">
      <w:rPr>
        <w:noProof/>
        <w:sz w:val="24"/>
      </w:rPr>
      <w:t xml:space="preserve"> (</w:t>
    </w:r>
    <w:r w:rsidRPr="00F70CDB">
      <w:rPr>
        <w:noProof/>
        <w:sz w:val="24"/>
      </w:rPr>
      <w:fldChar w:fldCharType="begin"/>
    </w:r>
    <w:r w:rsidRPr="00F70CDB">
      <w:rPr>
        <w:noProof/>
        <w:sz w:val="24"/>
      </w:rPr>
      <w:instrText xml:space="preserve"> NUMPAGES  \* MERGEFORMAT </w:instrText>
    </w:r>
    <w:r w:rsidRPr="00F70CDB">
      <w:rPr>
        <w:noProof/>
        <w:sz w:val="24"/>
      </w:rPr>
      <w:fldChar w:fldCharType="separate"/>
    </w:r>
    <w:r>
      <w:rPr>
        <w:noProof/>
        <w:sz w:val="24"/>
      </w:rPr>
      <w:t>3</w:t>
    </w:r>
    <w:r w:rsidRPr="00F70CDB">
      <w:rPr>
        <w:noProof/>
        <w:sz w:val="24"/>
      </w:rPr>
      <w:fldChar w:fldCharType="end"/>
    </w:r>
    <w:r w:rsidRPr="00F70CDB">
      <w:rPr>
        <w:noProof/>
        <w:sz w:val="24"/>
      </w:rPr>
      <w:t>)</w:t>
    </w:r>
  </w:p>
  <w:p w14:paraId="348A3477" w14:textId="77777777" w:rsidR="00EE3365" w:rsidRPr="00F70CDB" w:rsidRDefault="00EE3365" w:rsidP="0014522D">
    <w:pPr>
      <w:pStyle w:val="Sidfot"/>
      <w:rPr>
        <w:noProof/>
      </w:rPr>
    </w:pPr>
    <w:r w:rsidRPr="00F70CDB">
      <w:rPr>
        <w:noProof/>
      </w:rPr>
      <w:t>Copyright DokuMera.</w:t>
    </w:r>
  </w:p>
  <w:p w14:paraId="350B9937" w14:textId="77777777" w:rsidR="00EE3365" w:rsidRPr="00F70CDB" w:rsidRDefault="00EE3365" w:rsidP="0014522D">
    <w:pPr>
      <w:pStyle w:val="Sidfot"/>
      <w:rPr>
        <w:noProof/>
      </w:rPr>
    </w:pPr>
    <w:r w:rsidRPr="00F70CDB">
      <w:rPr>
        <w:noProof/>
      </w:rPr>
      <w:t xml:space="preserve">DM 4040 </w:t>
    </w:r>
    <w:r>
      <w:rPr>
        <w:noProof/>
      </w:rPr>
      <w:t>V 1.13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6400" w14:textId="77777777" w:rsidR="00EE3365" w:rsidRDefault="00EE3365">
      <w:r>
        <w:separator/>
      </w:r>
    </w:p>
  </w:footnote>
  <w:footnote w:type="continuationSeparator" w:id="0">
    <w:p w14:paraId="4CB17BE8" w14:textId="77777777" w:rsidR="00EE3365" w:rsidRDefault="00EE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C1B2" w14:textId="77777777" w:rsidR="00EE3365" w:rsidRPr="000A4AD2" w:rsidRDefault="00EE3365" w:rsidP="000A4AD2">
    <w:pPr>
      <w:pStyle w:val="Sidhuvud"/>
      <w:tabs>
        <w:tab w:val="clear" w:pos="8306"/>
        <w:tab w:val="left" w:pos="7830"/>
      </w:tabs>
      <w:rPr>
        <w:rFonts w:ascii="Arial Black" w:hAnsi="Arial Black"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4EC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D2BA5"/>
    <w:multiLevelType w:val="hybridMultilevel"/>
    <w:tmpl w:val="917E152A"/>
    <w:lvl w:ilvl="0" w:tplc="04C0AD0E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872FD3"/>
    <w:multiLevelType w:val="hybridMultilevel"/>
    <w:tmpl w:val="EF203C72"/>
    <w:lvl w:ilvl="0" w:tplc="304422F2">
      <w:start w:val="1"/>
      <w:numFmt w:val="lowerLetter"/>
      <w:lvlText w:val="%1)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C3F35"/>
    <w:multiLevelType w:val="hybridMultilevel"/>
    <w:tmpl w:val="0952FD7C"/>
    <w:lvl w:ilvl="0" w:tplc="166A20F6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87575A3"/>
    <w:multiLevelType w:val="hybridMultilevel"/>
    <w:tmpl w:val="99B2E896"/>
    <w:lvl w:ilvl="0" w:tplc="204446E2"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5069152D"/>
    <w:multiLevelType w:val="hybridMultilevel"/>
    <w:tmpl w:val="082CE8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549A"/>
    <w:multiLevelType w:val="multilevel"/>
    <w:tmpl w:val="041D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5C"/>
    <w:multiLevelType w:val="hybridMultilevel"/>
    <w:tmpl w:val="7A5A672C"/>
    <w:lvl w:ilvl="0" w:tplc="99AAB4A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F1D75"/>
    <w:multiLevelType w:val="hybridMultilevel"/>
    <w:tmpl w:val="A84CE55A"/>
    <w:lvl w:ilvl="0" w:tplc="4114FE26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4097"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68"/>
    <w:rsid w:val="0000030E"/>
    <w:rsid w:val="00035D78"/>
    <w:rsid w:val="00060679"/>
    <w:rsid w:val="00062FDD"/>
    <w:rsid w:val="00070C71"/>
    <w:rsid w:val="000A4AD2"/>
    <w:rsid w:val="000A4B53"/>
    <w:rsid w:val="000D1360"/>
    <w:rsid w:val="000D4B85"/>
    <w:rsid w:val="000E4030"/>
    <w:rsid w:val="00106878"/>
    <w:rsid w:val="00121EDB"/>
    <w:rsid w:val="00122F5D"/>
    <w:rsid w:val="001402C0"/>
    <w:rsid w:val="0014522D"/>
    <w:rsid w:val="001A2D1D"/>
    <w:rsid w:val="001C5C78"/>
    <w:rsid w:val="001D2D64"/>
    <w:rsid w:val="001E2593"/>
    <w:rsid w:val="001F1091"/>
    <w:rsid w:val="001F4260"/>
    <w:rsid w:val="0020420D"/>
    <w:rsid w:val="00231704"/>
    <w:rsid w:val="00231A6D"/>
    <w:rsid w:val="00276A59"/>
    <w:rsid w:val="00276B59"/>
    <w:rsid w:val="002E7B69"/>
    <w:rsid w:val="003176DC"/>
    <w:rsid w:val="00387BB2"/>
    <w:rsid w:val="00392761"/>
    <w:rsid w:val="00397BEC"/>
    <w:rsid w:val="003D5B70"/>
    <w:rsid w:val="00401597"/>
    <w:rsid w:val="00416DD4"/>
    <w:rsid w:val="00446933"/>
    <w:rsid w:val="00494421"/>
    <w:rsid w:val="004E25C7"/>
    <w:rsid w:val="00502E29"/>
    <w:rsid w:val="00523A5F"/>
    <w:rsid w:val="00536F16"/>
    <w:rsid w:val="0057330F"/>
    <w:rsid w:val="00590D3D"/>
    <w:rsid w:val="005B32E3"/>
    <w:rsid w:val="005B78E4"/>
    <w:rsid w:val="005C4686"/>
    <w:rsid w:val="005C47B9"/>
    <w:rsid w:val="005E0A65"/>
    <w:rsid w:val="005F1481"/>
    <w:rsid w:val="005F1B1C"/>
    <w:rsid w:val="005F2662"/>
    <w:rsid w:val="005F7A05"/>
    <w:rsid w:val="00614D5A"/>
    <w:rsid w:val="006325B0"/>
    <w:rsid w:val="00640201"/>
    <w:rsid w:val="00647279"/>
    <w:rsid w:val="00681696"/>
    <w:rsid w:val="00683AF3"/>
    <w:rsid w:val="00690D59"/>
    <w:rsid w:val="00692F02"/>
    <w:rsid w:val="00696180"/>
    <w:rsid w:val="006A3B4B"/>
    <w:rsid w:val="006C14E8"/>
    <w:rsid w:val="006E18BA"/>
    <w:rsid w:val="006E1A71"/>
    <w:rsid w:val="006F2E4E"/>
    <w:rsid w:val="006F5AB6"/>
    <w:rsid w:val="006F738A"/>
    <w:rsid w:val="00703E7F"/>
    <w:rsid w:val="00712A2A"/>
    <w:rsid w:val="0074635F"/>
    <w:rsid w:val="007A2798"/>
    <w:rsid w:val="007A3B41"/>
    <w:rsid w:val="007A5B45"/>
    <w:rsid w:val="007B7FAF"/>
    <w:rsid w:val="007C1A15"/>
    <w:rsid w:val="007E6E2F"/>
    <w:rsid w:val="00810332"/>
    <w:rsid w:val="00842E11"/>
    <w:rsid w:val="00851FC5"/>
    <w:rsid w:val="00890FB9"/>
    <w:rsid w:val="008C14AA"/>
    <w:rsid w:val="008D2F6A"/>
    <w:rsid w:val="008D42D2"/>
    <w:rsid w:val="008E4E09"/>
    <w:rsid w:val="008E6E6D"/>
    <w:rsid w:val="009023E6"/>
    <w:rsid w:val="009359B5"/>
    <w:rsid w:val="00936385"/>
    <w:rsid w:val="00940AA3"/>
    <w:rsid w:val="00945528"/>
    <w:rsid w:val="009828FC"/>
    <w:rsid w:val="009B14D2"/>
    <w:rsid w:val="009C7C29"/>
    <w:rsid w:val="009E1BAA"/>
    <w:rsid w:val="009E50C7"/>
    <w:rsid w:val="009F1CAC"/>
    <w:rsid w:val="009F5224"/>
    <w:rsid w:val="00A211D4"/>
    <w:rsid w:val="00A21845"/>
    <w:rsid w:val="00A474A4"/>
    <w:rsid w:val="00A47955"/>
    <w:rsid w:val="00A71BA3"/>
    <w:rsid w:val="00A768C0"/>
    <w:rsid w:val="00A854D6"/>
    <w:rsid w:val="00AA024F"/>
    <w:rsid w:val="00AA1E44"/>
    <w:rsid w:val="00AC350E"/>
    <w:rsid w:val="00AF3BF3"/>
    <w:rsid w:val="00B42689"/>
    <w:rsid w:val="00B6485B"/>
    <w:rsid w:val="00B65F48"/>
    <w:rsid w:val="00B84D99"/>
    <w:rsid w:val="00B879E0"/>
    <w:rsid w:val="00B932AC"/>
    <w:rsid w:val="00BF3763"/>
    <w:rsid w:val="00BF3891"/>
    <w:rsid w:val="00C05173"/>
    <w:rsid w:val="00C12101"/>
    <w:rsid w:val="00C35AA8"/>
    <w:rsid w:val="00C4331B"/>
    <w:rsid w:val="00C557CB"/>
    <w:rsid w:val="00C92D02"/>
    <w:rsid w:val="00C97027"/>
    <w:rsid w:val="00CA69E5"/>
    <w:rsid w:val="00CC1468"/>
    <w:rsid w:val="00CD2171"/>
    <w:rsid w:val="00CD5771"/>
    <w:rsid w:val="00CD73C1"/>
    <w:rsid w:val="00CE0D15"/>
    <w:rsid w:val="00D04F66"/>
    <w:rsid w:val="00D2271D"/>
    <w:rsid w:val="00D228B2"/>
    <w:rsid w:val="00D32A56"/>
    <w:rsid w:val="00D3430E"/>
    <w:rsid w:val="00D51BE9"/>
    <w:rsid w:val="00D868C2"/>
    <w:rsid w:val="00DA0B3F"/>
    <w:rsid w:val="00DB0F6B"/>
    <w:rsid w:val="00DC3752"/>
    <w:rsid w:val="00DC3BEC"/>
    <w:rsid w:val="00E00474"/>
    <w:rsid w:val="00E249CE"/>
    <w:rsid w:val="00E32D4B"/>
    <w:rsid w:val="00E33AEB"/>
    <w:rsid w:val="00E4432B"/>
    <w:rsid w:val="00E5153B"/>
    <w:rsid w:val="00E5641E"/>
    <w:rsid w:val="00E73A87"/>
    <w:rsid w:val="00E75CFE"/>
    <w:rsid w:val="00E814C5"/>
    <w:rsid w:val="00EA76CF"/>
    <w:rsid w:val="00EB6E3E"/>
    <w:rsid w:val="00EB6ED2"/>
    <w:rsid w:val="00EC5D11"/>
    <w:rsid w:val="00EE3365"/>
    <w:rsid w:val="00F0302F"/>
    <w:rsid w:val="00F07C38"/>
    <w:rsid w:val="00F2067E"/>
    <w:rsid w:val="00F2283B"/>
    <w:rsid w:val="00F338DC"/>
    <w:rsid w:val="00F563BD"/>
    <w:rsid w:val="00F70CDB"/>
    <w:rsid w:val="00FE7AC8"/>
    <w:rsid w:val="00FF0ED8"/>
    <w:rsid w:val="00FF619D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green"/>
    </o:shapedefaults>
    <o:shapelayout v:ext="edit">
      <o:idmap v:ext="edit" data="1"/>
    </o:shapelayout>
  </w:shapeDefaults>
  <w:decimalSymbol w:val=","/>
  <w:listSeparator w:val=";"/>
  <w14:docId w14:val="432A3298"/>
  <w14:defaultImageDpi w14:val="300"/>
  <w15:docId w15:val="{1CEF1FCA-FC6E-4406-8220-8D2578FE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2"/>
      <w:szCs w:val="24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Indent">
    <w:name w:val="Indent"/>
    <w:basedOn w:val="Normal"/>
    <w:rsid w:val="00B6485B"/>
    <w:pPr>
      <w:spacing w:after="160" w:line="300" w:lineRule="atLeast"/>
      <w:ind w:left="851"/>
    </w:pPr>
    <w:rPr>
      <w:snapToGrid w:val="0"/>
      <w:color w:val="000000"/>
      <w:sz w:val="22"/>
      <w:lang w:eastAsia="en-US"/>
    </w:rPr>
  </w:style>
  <w:style w:type="table" w:styleId="Tabellrutnt">
    <w:name w:val="Table Grid"/>
    <w:basedOn w:val="Normaltabell"/>
    <w:rsid w:val="001E2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72"/>
    <w:rsid w:val="00F3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nor%20Collins\Application%20Data\Microsoft\Mallar\Lex-Link%20(Avt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F99E2-CD66-48AF-8C27-9CFA010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Lex-Link (Avtal).dot</Template>
  <TotalTime>0</TotalTime>
  <Pages>3</Pages>
  <Words>729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Försättsblad - Allmänna Villkor för konsulttjänster (Utveckling) 2009</vt:lpstr>
      <vt:lpstr>Försättsblad - Allmänna Villkor för konsulttjänster (Utveckling) 2009</vt:lpstr>
    </vt:vector>
  </TitlesOfParts>
  <Manager/>
  <Company>adLegus AB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 - Allmänna Villkor för konsulttjänster (Utveckling) 2009</dc:title>
  <dc:subject/>
  <dc:creator>Johanna Albihn</dc:creator>
  <cp:keywords/>
  <dc:description/>
  <cp:lastModifiedBy>Brandin Englund, Christina</cp:lastModifiedBy>
  <cp:revision>2</cp:revision>
  <cp:lastPrinted>2013-09-23T09:50:00Z</cp:lastPrinted>
  <dcterms:created xsi:type="dcterms:W3CDTF">2015-12-30T12:40:00Z</dcterms:created>
  <dcterms:modified xsi:type="dcterms:W3CDTF">2015-12-30T12:40:00Z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ountry">
    <vt:lpwstr>SE</vt:lpwstr>
  </property>
  <property fmtid="{D5CDD505-2E9C-101B-9397-08002B2CF9AE}" pid="3" name="DMFirstVersionCompleted">
    <vt:filetime>2007-09-20T15:14:20Z</vt:filetime>
  </property>
  <property fmtid="{D5CDD505-2E9C-101B-9397-08002B2CF9AE}" pid="4" name="DMLanguage">
    <vt:lpwstr>Swedish</vt:lpwstr>
  </property>
  <property fmtid="{D5CDD505-2E9C-101B-9397-08002B2CF9AE}" pid="5" name="DMThisVersionCompleted">
    <vt:filetime>2008-12-18T12:42:45Z</vt:filetime>
  </property>
  <property fmtid="{D5CDD505-2E9C-101B-9397-08002B2CF9AE}" pid="6" name="DMVersion">
    <vt:lpwstr>1.13</vt:lpwstr>
  </property>
</Properties>
</file>